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C3E5" w14:textId="77777777" w:rsidR="00BB22C2" w:rsidRDefault="008235C0" w:rsidP="00BB22C2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3355C4A8" wp14:editId="3355C4A9">
            <wp:simplePos x="0" y="0"/>
            <wp:positionH relativeFrom="margin">
              <wp:posOffset>-470706</wp:posOffset>
            </wp:positionH>
            <wp:positionV relativeFrom="margin">
              <wp:posOffset>-565785</wp:posOffset>
            </wp:positionV>
            <wp:extent cx="1725467" cy="889000"/>
            <wp:effectExtent l="0" t="0" r="825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6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C3E6" w14:textId="2902FD58" w:rsidR="00BB22C2" w:rsidRDefault="00E50B48" w:rsidP="00BB22C2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“</w:t>
      </w:r>
      <w:r w:rsidR="00522AAF" w:rsidRPr="00BB22C2">
        <w:rPr>
          <w:rFonts w:ascii="HG丸ｺﾞｼｯｸM-PRO" w:eastAsia="HG丸ｺﾞｼｯｸM-PRO" w:hAnsi="HG丸ｺﾞｼｯｸM-PRO" w:hint="eastAsia"/>
          <w:b/>
          <w:sz w:val="24"/>
          <w:szCs w:val="32"/>
        </w:rPr>
        <w:t>UN７５</w:t>
      </w:r>
      <w:r w:rsidR="00522AAF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in Hiroshima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”</w:t>
      </w:r>
      <w:r w:rsidR="00522AAF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 </w:t>
      </w:r>
      <w:r w:rsidR="00E64444">
        <w:rPr>
          <w:rFonts w:ascii="HG丸ｺﾞｼｯｸM-PRO" w:eastAsia="HG丸ｺﾞｼｯｸM-PRO" w:hAnsi="HG丸ｺﾞｼｯｸM-PRO" w:hint="eastAsia"/>
          <w:b/>
          <w:sz w:val="24"/>
          <w:szCs w:val="32"/>
        </w:rPr>
        <w:t>Application Form</w:t>
      </w:r>
    </w:p>
    <w:p w14:paraId="3355C3E7" w14:textId="77777777" w:rsidR="00BB22C2" w:rsidRPr="00F95AD7" w:rsidRDefault="00BB22C2" w:rsidP="00BB22C2">
      <w:pPr>
        <w:widowControl/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14:paraId="3355C3E8" w14:textId="77777777" w:rsidR="00BB22C2" w:rsidRPr="00F95AD7" w:rsidRDefault="00BB22C2" w:rsidP="00111B23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F95AD7">
        <w:rPr>
          <w:rFonts w:asciiTheme="majorEastAsia" w:eastAsiaTheme="majorEastAsia" w:hAnsiTheme="majorEastAsia" w:hint="eastAsia"/>
          <w:szCs w:val="24"/>
        </w:rPr>
        <w:t xml:space="preserve">　</w:t>
      </w:r>
      <w:r w:rsidR="00E64444" w:rsidRPr="00F95AD7">
        <w:rPr>
          <w:rFonts w:asciiTheme="majorEastAsia" w:eastAsiaTheme="majorEastAsia" w:hAnsiTheme="majorEastAsia" w:hint="eastAsia"/>
          <w:szCs w:val="24"/>
        </w:rPr>
        <w:t>Date</w:t>
      </w:r>
      <w:r w:rsidR="00BA2BAE" w:rsidRPr="00F95AD7">
        <w:rPr>
          <w:rFonts w:asciiTheme="majorEastAsia" w:eastAsiaTheme="majorEastAsia" w:hAnsiTheme="majorEastAsia" w:hint="eastAsia"/>
          <w:szCs w:val="24"/>
        </w:rPr>
        <w:t xml:space="preserve"> of application:</w:t>
      </w:r>
      <w:r w:rsidR="00111B23" w:rsidRPr="00F95AD7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115DF" w:rsidRPr="00F95AD7">
        <w:rPr>
          <w:rFonts w:asciiTheme="majorEastAsia" w:eastAsiaTheme="majorEastAsia" w:hAnsiTheme="majorEastAsia" w:hint="eastAsia"/>
          <w:szCs w:val="24"/>
        </w:rPr>
        <w:t xml:space="preserve">　　　</w:t>
      </w:r>
      <w:r w:rsidR="00111B23" w:rsidRPr="00F95AD7">
        <w:rPr>
          <w:rFonts w:asciiTheme="majorEastAsia" w:eastAsiaTheme="majorEastAsia" w:hAnsiTheme="majorEastAsia" w:hint="eastAsia"/>
          <w:szCs w:val="24"/>
        </w:rPr>
        <w:t xml:space="preserve">　　　　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1984"/>
      </w:tblGrid>
      <w:tr w:rsidR="00455AE3" w:rsidRPr="00F95AD7" w14:paraId="3355C3F2" w14:textId="77777777" w:rsidTr="005A6E86">
        <w:trPr>
          <w:trHeight w:val="547"/>
        </w:trPr>
        <w:tc>
          <w:tcPr>
            <w:tcW w:w="1985" w:type="dxa"/>
            <w:tcBorders>
              <w:bottom w:val="single" w:sz="4" w:space="0" w:color="auto"/>
            </w:tcBorders>
          </w:tcPr>
          <w:p w14:paraId="3355C3E9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First Name(s)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355C3EA" w14:textId="77777777" w:rsidR="00455AE3" w:rsidRPr="00F95AD7" w:rsidRDefault="00455AE3" w:rsidP="00215C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  <w:vAlign w:val="center"/>
          </w:tcPr>
          <w:p w14:paraId="3355C3EB" w14:textId="77777777" w:rsidR="00455AE3" w:rsidRPr="00F95AD7" w:rsidRDefault="00455AE3" w:rsidP="00111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AD7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F95AD7">
              <w:rPr>
                <w:rFonts w:asciiTheme="majorEastAsia" w:eastAsiaTheme="majorEastAsia" w:hAnsiTheme="majorEastAsia" w:hint="eastAsia"/>
                <w:sz w:val="16"/>
                <w:szCs w:val="16"/>
              </w:rPr>
              <w:t>PHOTO here】</w:t>
            </w:r>
          </w:p>
          <w:p w14:paraId="3355C3EC" w14:textId="77777777" w:rsidR="00455AE3" w:rsidRPr="00F95AD7" w:rsidRDefault="00455AE3" w:rsidP="00111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5AD7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Size: </w:t>
            </w:r>
          </w:p>
          <w:p w14:paraId="3355C3ED" w14:textId="77777777" w:rsidR="00455AE3" w:rsidRPr="00F95AD7" w:rsidRDefault="00455AE3" w:rsidP="00455A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5AD7">
              <w:rPr>
                <w:rFonts w:asciiTheme="majorEastAsia" w:eastAsiaTheme="majorEastAsia" w:hAnsiTheme="majorEastAsia"/>
                <w:sz w:val="14"/>
                <w:szCs w:val="14"/>
              </w:rPr>
              <w:t xml:space="preserve"> length 4 cm x width 3 cm</w:t>
            </w:r>
          </w:p>
          <w:p w14:paraId="3355C3EE" w14:textId="77777777" w:rsidR="00455AE3" w:rsidRPr="00F95AD7" w:rsidRDefault="00455AE3" w:rsidP="00455A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5AD7">
              <w:rPr>
                <w:rFonts w:asciiTheme="majorEastAsia" w:eastAsiaTheme="majorEastAsia" w:hAnsiTheme="majorEastAsia"/>
                <w:sz w:val="14"/>
                <w:szCs w:val="14"/>
              </w:rPr>
              <w:t>No hat/front of the upper body</w:t>
            </w:r>
          </w:p>
          <w:p w14:paraId="3355C3EF" w14:textId="77777777" w:rsidR="00455AE3" w:rsidRPr="00F95AD7" w:rsidRDefault="00455AE3" w:rsidP="00455A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5AD7">
              <w:rPr>
                <w:rFonts w:asciiTheme="majorEastAsia" w:eastAsiaTheme="majorEastAsia" w:hAnsiTheme="majorEastAsia"/>
                <w:sz w:val="14"/>
                <w:szCs w:val="14"/>
              </w:rPr>
              <w:t>Within 3 months</w:t>
            </w:r>
          </w:p>
          <w:p w14:paraId="3355C3F0" w14:textId="77777777" w:rsidR="00455AE3" w:rsidRPr="00A07D16" w:rsidRDefault="00455AE3" w:rsidP="00455A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95AD7">
              <w:rPr>
                <w:rFonts w:asciiTheme="majorEastAsia" w:eastAsiaTheme="majorEastAsia" w:hAnsiTheme="majorEastAsia"/>
                <w:sz w:val="14"/>
                <w:szCs w:val="14"/>
              </w:rPr>
              <w:t xml:space="preserve">* Please fill in </w:t>
            </w:r>
            <w:r w:rsidRPr="00F95AD7">
              <w:rPr>
                <w:rFonts w:asciiTheme="majorEastAsia" w:eastAsiaTheme="majorEastAsia" w:hAnsiTheme="majorEastAsia" w:hint="eastAsia"/>
                <w:sz w:val="14"/>
                <w:szCs w:val="14"/>
              </w:rPr>
              <w:t>your n</w:t>
            </w:r>
            <w:r w:rsidRPr="00F95AD7">
              <w:rPr>
                <w:rFonts w:asciiTheme="majorEastAsia" w:eastAsiaTheme="majorEastAsia" w:hAnsiTheme="majorEastAsia"/>
                <w:sz w:val="14"/>
                <w:szCs w:val="14"/>
              </w:rPr>
              <w:t>ame on the b</w:t>
            </w:r>
            <w:r w:rsidRPr="00A07D16">
              <w:rPr>
                <w:rFonts w:asciiTheme="majorEastAsia" w:eastAsiaTheme="majorEastAsia" w:hAnsiTheme="majorEastAsia"/>
                <w:sz w:val="14"/>
                <w:szCs w:val="14"/>
              </w:rPr>
              <w:t>ack of the photo</w:t>
            </w:r>
          </w:p>
          <w:p w14:paraId="3355C3F1" w14:textId="77777777" w:rsidR="00455AE3" w:rsidRPr="00F95AD7" w:rsidRDefault="00A078D7" w:rsidP="000543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07D16">
              <w:rPr>
                <w:rFonts w:asciiTheme="majorEastAsia" w:eastAsiaTheme="majorEastAsia" w:hAnsiTheme="majorEastAsia" w:hint="eastAsia"/>
                <w:sz w:val="14"/>
                <w:szCs w:val="14"/>
              </w:rPr>
              <w:t>(I</w:t>
            </w:r>
            <w:r w:rsidR="00455AE3" w:rsidRPr="00A07D16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f you send by </w:t>
            </w:r>
            <w:r w:rsidR="0005439D" w:rsidRPr="00A07D16">
              <w:rPr>
                <w:rFonts w:asciiTheme="majorEastAsia" w:eastAsiaTheme="majorEastAsia" w:hAnsiTheme="majorEastAsia"/>
                <w:sz w:val="14"/>
                <w:szCs w:val="14"/>
              </w:rPr>
              <w:t>mail</w:t>
            </w:r>
            <w:r w:rsidR="00455AE3" w:rsidRPr="00A07D16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  <w:r w:rsidR="00455AE3" w:rsidRPr="00A07D16">
              <w:rPr>
                <w:rFonts w:asciiTheme="majorEastAsia" w:eastAsiaTheme="majorEastAsia" w:hAnsiTheme="majorEastAsia"/>
                <w:sz w:val="14"/>
                <w:szCs w:val="14"/>
              </w:rPr>
              <w:t>.</w:t>
            </w:r>
          </w:p>
        </w:tc>
      </w:tr>
      <w:tr w:rsidR="00455AE3" w:rsidRPr="00F95AD7" w14:paraId="3355C3F6" w14:textId="77777777" w:rsidTr="005A6E86">
        <w:trPr>
          <w:trHeight w:val="539"/>
        </w:trPr>
        <w:tc>
          <w:tcPr>
            <w:tcW w:w="1985" w:type="dxa"/>
            <w:tcBorders>
              <w:bottom w:val="single" w:sz="4" w:space="0" w:color="auto"/>
            </w:tcBorders>
          </w:tcPr>
          <w:p w14:paraId="3355C3F3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Surname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355C3F4" w14:textId="77777777" w:rsidR="00455AE3" w:rsidRPr="00F95AD7" w:rsidRDefault="00455AE3" w:rsidP="00215C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355C3F5" w14:textId="77777777" w:rsidR="00455AE3" w:rsidRPr="00F95AD7" w:rsidRDefault="00455AE3" w:rsidP="00111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5AE3" w:rsidRPr="00F95AD7" w14:paraId="3355C3FA" w14:textId="77777777" w:rsidTr="005A6E86">
        <w:trPr>
          <w:trHeight w:val="421"/>
        </w:trPr>
        <w:tc>
          <w:tcPr>
            <w:tcW w:w="1985" w:type="dxa"/>
          </w:tcPr>
          <w:p w14:paraId="3355C3F7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Date of Birth</w:t>
            </w:r>
          </w:p>
        </w:tc>
        <w:tc>
          <w:tcPr>
            <w:tcW w:w="5528" w:type="dxa"/>
          </w:tcPr>
          <w:p w14:paraId="3355C3F8" w14:textId="77777777" w:rsidR="00455AE3" w:rsidRPr="00F95AD7" w:rsidRDefault="00455AE3" w:rsidP="00215CF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14:paraId="3355C3F9" w14:textId="77777777" w:rsidR="00455AE3" w:rsidRPr="00F95AD7" w:rsidRDefault="00455AE3" w:rsidP="00215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5AE3" w:rsidRPr="00F95AD7" w14:paraId="3355C3FE" w14:textId="77777777" w:rsidTr="005A6E86">
        <w:trPr>
          <w:trHeight w:val="413"/>
        </w:trPr>
        <w:tc>
          <w:tcPr>
            <w:tcW w:w="1985" w:type="dxa"/>
          </w:tcPr>
          <w:p w14:paraId="3355C3FB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5528" w:type="dxa"/>
          </w:tcPr>
          <w:p w14:paraId="3355C3FC" w14:textId="77777777" w:rsidR="00455AE3" w:rsidRPr="00F95AD7" w:rsidRDefault="00455AE3" w:rsidP="00215CF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14:paraId="3355C3FD" w14:textId="77777777" w:rsidR="00455AE3" w:rsidRPr="00F95AD7" w:rsidRDefault="00455AE3" w:rsidP="00215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5AE3" w:rsidRPr="00F95AD7" w14:paraId="3355C402" w14:textId="77777777" w:rsidTr="005A6E86">
        <w:trPr>
          <w:trHeight w:val="420"/>
        </w:trPr>
        <w:tc>
          <w:tcPr>
            <w:tcW w:w="1985" w:type="dxa"/>
          </w:tcPr>
          <w:p w14:paraId="3355C3FF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Mobile</w:t>
            </w:r>
          </w:p>
        </w:tc>
        <w:tc>
          <w:tcPr>
            <w:tcW w:w="5528" w:type="dxa"/>
          </w:tcPr>
          <w:p w14:paraId="3355C400" w14:textId="77777777" w:rsidR="00455AE3" w:rsidRPr="00F95AD7" w:rsidRDefault="00455AE3" w:rsidP="00215CF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14:paraId="3355C401" w14:textId="77777777" w:rsidR="00455AE3" w:rsidRPr="00F95AD7" w:rsidRDefault="00455AE3" w:rsidP="00215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5AE3" w:rsidRPr="00F95AD7" w14:paraId="3355C405" w14:textId="77777777" w:rsidTr="005A6E86">
        <w:trPr>
          <w:trHeight w:val="397"/>
        </w:trPr>
        <w:tc>
          <w:tcPr>
            <w:tcW w:w="1985" w:type="dxa"/>
          </w:tcPr>
          <w:p w14:paraId="3355C403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kern w:val="0"/>
                <w:szCs w:val="21"/>
              </w:rPr>
              <w:t>FAX</w:t>
            </w:r>
          </w:p>
        </w:tc>
        <w:tc>
          <w:tcPr>
            <w:tcW w:w="7512" w:type="dxa"/>
            <w:gridSpan w:val="2"/>
          </w:tcPr>
          <w:p w14:paraId="3355C404" w14:textId="77777777" w:rsidR="00455AE3" w:rsidRPr="00F95AD7" w:rsidRDefault="00455AE3" w:rsidP="00215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55AE3" w:rsidRPr="00F95AD7" w14:paraId="3355C408" w14:textId="77777777" w:rsidTr="005A6E86">
        <w:trPr>
          <w:trHeight w:val="454"/>
        </w:trPr>
        <w:tc>
          <w:tcPr>
            <w:tcW w:w="1985" w:type="dxa"/>
          </w:tcPr>
          <w:p w14:paraId="3355C406" w14:textId="77777777" w:rsidR="00455AE3" w:rsidRPr="00F95AD7" w:rsidRDefault="00455AE3" w:rsidP="005A6E86">
            <w:pPr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512" w:type="dxa"/>
            <w:gridSpan w:val="2"/>
            <w:vAlign w:val="center"/>
          </w:tcPr>
          <w:p w14:paraId="3355C407" w14:textId="77777777" w:rsidR="00455AE3" w:rsidRPr="00F95AD7" w:rsidRDefault="00455AE3" w:rsidP="00B423E7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A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（Address that can </w:t>
            </w:r>
            <w:r w:rsidRPr="00F95AD7">
              <w:rPr>
                <w:rFonts w:asciiTheme="majorEastAsia" w:eastAsiaTheme="majorEastAsia" w:hAnsiTheme="majorEastAsia"/>
                <w:sz w:val="16"/>
                <w:szCs w:val="16"/>
              </w:rPr>
              <w:t>receive</w:t>
            </w:r>
            <w:r w:rsidRPr="00F95A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attachments）</w:t>
            </w:r>
          </w:p>
        </w:tc>
      </w:tr>
      <w:tr w:rsidR="00455AE3" w:rsidRPr="00F95AD7" w14:paraId="3355C40B" w14:textId="77777777" w:rsidTr="005A6E86">
        <w:trPr>
          <w:trHeight w:val="893"/>
        </w:trPr>
        <w:tc>
          <w:tcPr>
            <w:tcW w:w="1985" w:type="dxa"/>
          </w:tcPr>
          <w:p w14:paraId="3355C409" w14:textId="77777777" w:rsidR="00455AE3" w:rsidRPr="00F95AD7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Address</w:t>
            </w:r>
          </w:p>
        </w:tc>
        <w:tc>
          <w:tcPr>
            <w:tcW w:w="7512" w:type="dxa"/>
            <w:gridSpan w:val="2"/>
          </w:tcPr>
          <w:p w14:paraId="3355C40A" w14:textId="77777777" w:rsidR="00455AE3" w:rsidRPr="00F95AD7" w:rsidRDefault="00455AE3" w:rsidP="00E3300D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Post Code:</w:t>
            </w:r>
          </w:p>
        </w:tc>
      </w:tr>
      <w:tr w:rsidR="00455AE3" w:rsidRPr="00F95AD7" w14:paraId="3355C413" w14:textId="77777777" w:rsidTr="005A6E86">
        <w:trPr>
          <w:trHeight w:val="864"/>
        </w:trPr>
        <w:tc>
          <w:tcPr>
            <w:tcW w:w="1985" w:type="dxa"/>
            <w:vMerge w:val="restart"/>
          </w:tcPr>
          <w:p w14:paraId="3355C40C" w14:textId="77777777" w:rsidR="00455AE3" w:rsidRPr="00F95AD7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English </w:t>
            </w:r>
            <w:r w:rsidR="00F95AD7" w:rsidRPr="00F95AD7">
              <w:rPr>
                <w:rFonts w:asciiTheme="majorEastAsia" w:eastAsiaTheme="majorEastAsia" w:hAnsiTheme="majorEastAsia"/>
                <w:kern w:val="0"/>
                <w:szCs w:val="21"/>
              </w:rPr>
              <w:t>Proficiency</w:t>
            </w:r>
          </w:p>
        </w:tc>
        <w:tc>
          <w:tcPr>
            <w:tcW w:w="7512" w:type="dxa"/>
            <w:gridSpan w:val="2"/>
          </w:tcPr>
          <w:p w14:paraId="3355C40D" w14:textId="77777777" w:rsidR="00455AE3" w:rsidRPr="00F95AD7" w:rsidRDefault="00455AE3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Qualification</w:t>
            </w:r>
          </w:p>
          <w:p w14:paraId="3355C40E" w14:textId="77777777" w:rsidR="00455AE3" w:rsidRPr="00F95AD7" w:rsidRDefault="00D541B8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The </w:t>
            </w:r>
            <w:proofErr w:type="spellStart"/>
            <w:r>
              <w:rPr>
                <w:rFonts w:asciiTheme="majorEastAsia" w:eastAsiaTheme="majorEastAsia" w:hAnsiTheme="majorEastAsia" w:hint="eastAsia"/>
                <w:szCs w:val="21"/>
              </w:rPr>
              <w:t>Eiken</w:t>
            </w:r>
            <w:proofErr w:type="spellEnd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 test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07D16">
              <w:rPr>
                <w:rFonts w:asciiTheme="majorEastAsia" w:eastAsiaTheme="majorEastAsia" w:hAnsiTheme="majorEastAsia"/>
                <w:szCs w:val="21"/>
              </w:rPr>
              <w:t>grade</w:t>
            </w:r>
          </w:p>
          <w:p w14:paraId="3355C40F" w14:textId="77777777" w:rsidR="00455AE3" w:rsidRPr="00F95AD7" w:rsidRDefault="00455AE3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TOEIC   score</w:t>
            </w:r>
          </w:p>
          <w:p w14:paraId="3355C410" w14:textId="77777777" w:rsidR="00455AE3" w:rsidRPr="00F95AD7" w:rsidRDefault="00455AE3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TOEFL  score</w:t>
            </w:r>
          </w:p>
          <w:p w14:paraId="3355C411" w14:textId="77777777" w:rsidR="00455AE3" w:rsidRPr="00F95AD7" w:rsidRDefault="00455AE3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Others（　　　　　　　　　　　　　　　　　　　　　　）</w:t>
            </w:r>
          </w:p>
          <w:p w14:paraId="3355C412" w14:textId="77777777" w:rsidR="00455AE3" w:rsidRPr="00F95AD7" w:rsidRDefault="00455AE3" w:rsidP="00785B34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 w:val="16"/>
                <w:szCs w:val="16"/>
              </w:rPr>
              <w:t>*Please submit the copy of Official Certificates</w:t>
            </w:r>
          </w:p>
        </w:tc>
      </w:tr>
      <w:tr w:rsidR="00455AE3" w:rsidRPr="00F95AD7" w14:paraId="3355C418" w14:textId="77777777" w:rsidTr="005A6E86">
        <w:trPr>
          <w:trHeight w:val="1939"/>
        </w:trPr>
        <w:tc>
          <w:tcPr>
            <w:tcW w:w="1985" w:type="dxa"/>
            <w:vMerge/>
          </w:tcPr>
          <w:p w14:paraId="3355C414" w14:textId="77777777" w:rsidR="00455AE3" w:rsidRPr="00F95AD7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12" w:type="dxa"/>
            <w:gridSpan w:val="2"/>
          </w:tcPr>
          <w:p w14:paraId="3355C415" w14:textId="77777777" w:rsidR="00455AE3" w:rsidRPr="00F95AD7" w:rsidRDefault="00455AE3" w:rsidP="00F95AD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- Overseas Experience</w:t>
            </w:r>
          </w:p>
          <w:p w14:paraId="3355C416" w14:textId="77777777" w:rsidR="00455AE3" w:rsidRPr="00A07D16" w:rsidRDefault="00455AE3" w:rsidP="00F95AD7">
            <w:pPr>
              <w:spacing w:line="300" w:lineRule="exact"/>
              <w:ind w:left="105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 xml:space="preserve">- Experience attending </w:t>
            </w:r>
            <w:r w:rsidR="00D541B8" w:rsidRPr="00D541B8">
              <w:rPr>
                <w:rFonts w:asciiTheme="majorEastAsia" w:eastAsiaTheme="majorEastAsia" w:hAnsiTheme="majorEastAsia" w:hint="eastAsia"/>
                <w:szCs w:val="21"/>
              </w:rPr>
              <w:t>meetings</w:t>
            </w:r>
            <w:r w:rsidR="00D541B8" w:rsidRPr="00A07D16">
              <w:rPr>
                <w:rFonts w:asciiTheme="majorEastAsia" w:eastAsiaTheme="majorEastAsia" w:hAnsiTheme="majorEastAsia"/>
                <w:szCs w:val="21"/>
              </w:rPr>
              <w:t xml:space="preserve"> in English</w:t>
            </w:r>
          </w:p>
          <w:p w14:paraId="3355C417" w14:textId="77777777" w:rsidR="00455AE3" w:rsidRPr="00F95AD7" w:rsidRDefault="00455AE3" w:rsidP="00D541B8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7D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（Please fill in the country, period of stay, event name, etc.</w:t>
            </w:r>
            <w:r w:rsidRPr="00A07D16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55AE3" w:rsidRPr="00F95AD7" w14:paraId="3355C41F" w14:textId="77777777" w:rsidTr="005A6E86">
        <w:trPr>
          <w:trHeight w:val="1657"/>
        </w:trPr>
        <w:tc>
          <w:tcPr>
            <w:tcW w:w="1985" w:type="dxa"/>
          </w:tcPr>
          <w:p w14:paraId="3355C419" w14:textId="77777777" w:rsidR="00455AE3" w:rsidRPr="00F95AD7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szCs w:val="21"/>
              </w:rPr>
              <w:t>Acceptance by the Applicant</w:t>
            </w:r>
          </w:p>
        </w:tc>
        <w:tc>
          <w:tcPr>
            <w:tcW w:w="7512" w:type="dxa"/>
            <w:gridSpan w:val="2"/>
            <w:vAlign w:val="center"/>
          </w:tcPr>
          <w:p w14:paraId="3355C41A" w14:textId="77777777" w:rsidR="00455AE3" w:rsidRPr="00A07D16" w:rsidRDefault="00455AE3" w:rsidP="008F2C3D">
            <w:pPr>
              <w:spacing w:line="300" w:lineRule="exact"/>
              <w:ind w:leftChars="82" w:left="277" w:hangingChars="50" w:hanging="105"/>
              <w:rPr>
                <w:rFonts w:asciiTheme="majorEastAsia" w:eastAsiaTheme="majorEastAsia" w:hAnsiTheme="majorEastAsia"/>
                <w:szCs w:val="18"/>
              </w:rPr>
            </w:pP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-If I </w:t>
            </w:r>
            <w:r w:rsidR="0002527F" w:rsidRPr="00A07D16">
              <w:rPr>
                <w:rFonts w:asciiTheme="majorEastAsia" w:eastAsiaTheme="majorEastAsia" w:hAnsiTheme="majorEastAsia"/>
                <w:szCs w:val="18"/>
              </w:rPr>
              <w:t>am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="0002527F" w:rsidRPr="00A07D16">
              <w:rPr>
                <w:rFonts w:asciiTheme="majorEastAsia" w:eastAsiaTheme="majorEastAsia" w:hAnsiTheme="majorEastAsia"/>
                <w:szCs w:val="18"/>
              </w:rPr>
              <w:t>selected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as a participant, I </w:t>
            </w:r>
            <w:r w:rsidR="00D541B8" w:rsidRPr="00A07D16">
              <w:rPr>
                <w:rFonts w:asciiTheme="majorEastAsia" w:eastAsiaTheme="majorEastAsia" w:hAnsiTheme="majorEastAsia"/>
                <w:szCs w:val="18"/>
              </w:rPr>
              <w:t>will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work on the event </w:t>
            </w:r>
            <w:r w:rsidR="00D541B8" w:rsidRPr="00A07D16">
              <w:rPr>
                <w:rFonts w:asciiTheme="majorEastAsia" w:eastAsiaTheme="majorEastAsia" w:hAnsiTheme="majorEastAsia"/>
                <w:szCs w:val="18"/>
              </w:rPr>
              <w:t>independently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and proactively.</w:t>
            </w:r>
          </w:p>
          <w:p w14:paraId="3355C41B" w14:textId="77777777" w:rsidR="00455AE3" w:rsidRPr="00A07D16" w:rsidRDefault="00455AE3" w:rsidP="008F2C3D">
            <w:pPr>
              <w:spacing w:line="300" w:lineRule="exact"/>
              <w:ind w:leftChars="82" w:left="277" w:hangingChars="50" w:hanging="105"/>
              <w:rPr>
                <w:rFonts w:asciiTheme="majorEastAsia" w:eastAsiaTheme="majorEastAsia" w:hAnsiTheme="majorEastAsia"/>
                <w:szCs w:val="18"/>
              </w:rPr>
            </w:pP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- I accept that Hiroshima Prefecture </w:t>
            </w:r>
            <w:r w:rsidR="00D541B8" w:rsidRPr="00A07D16">
              <w:rPr>
                <w:rFonts w:asciiTheme="majorEastAsia" w:eastAsiaTheme="majorEastAsia" w:hAnsiTheme="majorEastAsia"/>
                <w:szCs w:val="18"/>
              </w:rPr>
              <w:t>will use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="00D541B8" w:rsidRPr="00A07D16">
              <w:rPr>
                <w:rFonts w:asciiTheme="majorEastAsia" w:eastAsiaTheme="majorEastAsia" w:hAnsiTheme="majorEastAsia" w:hint="eastAsia"/>
                <w:szCs w:val="18"/>
              </w:rPr>
              <w:t>the photo</w:t>
            </w:r>
            <w:r w:rsidR="00D541B8" w:rsidRPr="00A07D16">
              <w:rPr>
                <w:rFonts w:asciiTheme="majorEastAsia" w:eastAsiaTheme="majorEastAsia" w:hAnsiTheme="majorEastAsia"/>
                <w:szCs w:val="18"/>
              </w:rPr>
              <w:t>s and videos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of the event being held</w:t>
            </w:r>
            <w:r w:rsidR="00D541B8" w:rsidRPr="00A07D16">
              <w:rPr>
                <w:rFonts w:asciiTheme="majorEastAsia" w:eastAsiaTheme="majorEastAsia" w:hAnsiTheme="majorEastAsia"/>
                <w:szCs w:val="18"/>
              </w:rPr>
              <w:t>,</w:t>
            </w:r>
            <w:r w:rsidRPr="00A07D16">
              <w:rPr>
                <w:rFonts w:asciiTheme="majorEastAsia" w:eastAsiaTheme="majorEastAsia" w:hAnsiTheme="majorEastAsia" w:hint="eastAsia"/>
                <w:szCs w:val="18"/>
              </w:rPr>
              <w:t xml:space="preserve"> and individual works created in the forum for public relations activities. </w:t>
            </w:r>
          </w:p>
          <w:p w14:paraId="3355C41C" w14:textId="77777777" w:rsidR="00455AE3" w:rsidRPr="00F95AD7" w:rsidRDefault="00455AE3" w:rsidP="00DC5BFC">
            <w:pPr>
              <w:spacing w:line="360" w:lineRule="exact"/>
              <w:ind w:left="315" w:hangingChars="150" w:hanging="315"/>
              <w:rPr>
                <w:rFonts w:asciiTheme="majorEastAsia" w:eastAsiaTheme="majorEastAsia" w:hAnsiTheme="majorEastAsia"/>
                <w:szCs w:val="18"/>
              </w:rPr>
            </w:pPr>
          </w:p>
          <w:p w14:paraId="3355C41D" w14:textId="77777777" w:rsidR="00455AE3" w:rsidRPr="00F95AD7" w:rsidRDefault="00455AE3" w:rsidP="00DC5BFC">
            <w:pPr>
              <w:spacing w:line="360" w:lineRule="exact"/>
              <w:ind w:left="315" w:hangingChars="150" w:hanging="315"/>
              <w:rPr>
                <w:rFonts w:asciiTheme="majorEastAsia" w:eastAsiaTheme="majorEastAsia" w:hAnsiTheme="majorEastAsia"/>
                <w:szCs w:val="18"/>
              </w:rPr>
            </w:pPr>
            <w:r w:rsidRPr="00F95AD7">
              <w:rPr>
                <w:rFonts w:asciiTheme="majorEastAsia" w:eastAsiaTheme="majorEastAsia" w:hAnsiTheme="majorEastAsia" w:hint="eastAsia"/>
                <w:szCs w:val="18"/>
              </w:rPr>
              <w:t>Applicants</w:t>
            </w:r>
            <w:r w:rsidRPr="00F95AD7">
              <w:rPr>
                <w:rFonts w:asciiTheme="majorEastAsia" w:eastAsiaTheme="majorEastAsia" w:hAnsiTheme="majorEastAsia"/>
                <w:szCs w:val="18"/>
              </w:rPr>
              <w:t>’</w:t>
            </w:r>
            <w:r w:rsidRPr="00F95AD7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F95AD7">
              <w:rPr>
                <w:rFonts w:asciiTheme="majorEastAsia" w:eastAsiaTheme="majorEastAsia" w:hAnsiTheme="majorEastAsia"/>
                <w:szCs w:val="18"/>
              </w:rPr>
              <w:t>Signature</w:t>
            </w:r>
            <w:r w:rsidRPr="00F95AD7">
              <w:rPr>
                <w:rFonts w:asciiTheme="majorEastAsia" w:eastAsiaTheme="majorEastAsia" w:hAnsiTheme="majorEastAsia" w:hint="eastAsia"/>
                <w:szCs w:val="18"/>
              </w:rPr>
              <w:t xml:space="preserve">  </w:t>
            </w:r>
            <w:r w:rsidRPr="00F95AD7">
              <w:rPr>
                <w:rFonts w:asciiTheme="majorEastAsia" w:eastAsiaTheme="majorEastAsia" w:hAnsiTheme="majorEastAsia" w:hint="eastAsia"/>
                <w:bCs/>
                <w:szCs w:val="18"/>
                <w:u w:val="single"/>
              </w:rPr>
              <w:t xml:space="preserve">　　　　　　　　　　　            </w:t>
            </w:r>
          </w:p>
          <w:p w14:paraId="3355C41E" w14:textId="77777777" w:rsidR="00455AE3" w:rsidRPr="00F95AD7" w:rsidRDefault="00455AE3" w:rsidP="00785B34">
            <w:pPr>
              <w:spacing w:line="360" w:lineRule="exact"/>
              <w:ind w:left="315" w:hangingChars="150" w:hanging="3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5AD7">
              <w:rPr>
                <w:rFonts w:asciiTheme="majorEastAsia" w:eastAsiaTheme="majorEastAsia" w:hAnsiTheme="majorEastAsia" w:hint="eastAsia"/>
                <w:szCs w:val="18"/>
              </w:rPr>
              <w:t xml:space="preserve">Date </w:t>
            </w:r>
            <w:r w:rsidRPr="00F95AD7">
              <w:rPr>
                <w:rFonts w:asciiTheme="majorEastAsia" w:eastAsiaTheme="majorEastAsia" w:hAnsiTheme="majorEastAsia" w:hint="eastAsia"/>
                <w:bCs/>
                <w:szCs w:val="18"/>
                <w:u w:val="single"/>
              </w:rPr>
              <w:t xml:space="preserve">　　　　           </w:t>
            </w:r>
          </w:p>
        </w:tc>
      </w:tr>
      <w:tr w:rsidR="00455AE3" w:rsidRPr="00F95AD7" w14:paraId="3355C428" w14:textId="77777777" w:rsidTr="005A6E86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420" w14:textId="77777777" w:rsidR="00455AE3" w:rsidRPr="00F95AD7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kern w:val="0"/>
                <w:szCs w:val="21"/>
              </w:rPr>
              <w:t>Acceptance by the Parents</w:t>
            </w:r>
          </w:p>
          <w:p w14:paraId="3355C421" w14:textId="77777777" w:rsidR="00455AE3" w:rsidRPr="00D541B8" w:rsidRDefault="00455AE3" w:rsidP="005A6E86">
            <w:pPr>
              <w:spacing w:line="360" w:lineRule="exac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kern w:val="0"/>
                <w:szCs w:val="21"/>
              </w:rPr>
              <w:t>*For underage applicant</w:t>
            </w:r>
            <w:r w:rsidR="00D541B8" w:rsidRPr="00A07D16">
              <w:rPr>
                <w:rFonts w:asciiTheme="majorEastAsia" w:eastAsiaTheme="majorEastAsia" w:hAnsiTheme="majorEastAsia"/>
                <w:kern w:val="0"/>
                <w:szCs w:val="21"/>
              </w:rPr>
              <w:t>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422" w14:textId="77777777" w:rsidR="00455AE3" w:rsidRPr="00F95AD7" w:rsidRDefault="00455AE3" w:rsidP="00F95AD7">
            <w:pPr>
              <w:spacing w:beforeLines="20" w:before="72" w:line="300" w:lineRule="exact"/>
              <w:ind w:left="210" w:hangingChars="100" w:hanging="21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・</w:t>
            </w:r>
            <w:r w:rsidRPr="00A07D16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I </w:t>
            </w:r>
            <w:r w:rsidRPr="00A07D16">
              <w:rPr>
                <w:rFonts w:asciiTheme="majorEastAsia" w:eastAsiaTheme="majorEastAsia" w:hAnsiTheme="majorEastAsia"/>
                <w:bCs/>
                <w:szCs w:val="21"/>
              </w:rPr>
              <w:t xml:space="preserve">confirm the above-mentioned </w:t>
            </w:r>
            <w:r w:rsidR="0002527F" w:rsidRPr="00A07D16">
              <w:rPr>
                <w:rFonts w:asciiTheme="majorEastAsia" w:eastAsiaTheme="majorEastAsia" w:hAnsiTheme="majorEastAsia"/>
                <w:bCs/>
                <w:szCs w:val="21"/>
              </w:rPr>
              <w:t>statements</w:t>
            </w:r>
            <w:r w:rsidRPr="00A07D16">
              <w:rPr>
                <w:rFonts w:asciiTheme="majorEastAsia" w:eastAsiaTheme="majorEastAsia" w:hAnsiTheme="majorEastAsia"/>
                <w:bCs/>
                <w:szCs w:val="21"/>
              </w:rPr>
              <w:t xml:space="preserve">, </w:t>
            </w:r>
            <w:r w:rsidR="0002527F" w:rsidRPr="00A07D16">
              <w:rPr>
                <w:rFonts w:asciiTheme="majorEastAsia" w:eastAsiaTheme="majorEastAsia" w:hAnsiTheme="majorEastAsia"/>
                <w:bCs/>
                <w:szCs w:val="21"/>
              </w:rPr>
              <w:t>and</w:t>
            </w:r>
            <w:r w:rsidRPr="00A07D16">
              <w:rPr>
                <w:rFonts w:asciiTheme="majorEastAsia" w:eastAsiaTheme="majorEastAsia" w:hAnsiTheme="majorEastAsia"/>
                <w:bCs/>
                <w:szCs w:val="21"/>
              </w:rPr>
              <w:t xml:space="preserve"> agree that the applicant will participate </w:t>
            </w:r>
            <w:r w:rsidR="00B7036E" w:rsidRPr="00A07D16">
              <w:rPr>
                <w:rFonts w:asciiTheme="majorEastAsia" w:eastAsiaTheme="majorEastAsia" w:hAnsiTheme="majorEastAsia"/>
                <w:bCs/>
                <w:szCs w:val="21"/>
              </w:rPr>
              <w:t>if</w:t>
            </w:r>
            <w:r w:rsidRPr="00A07D16">
              <w:rPr>
                <w:rFonts w:asciiTheme="majorEastAsia" w:eastAsiaTheme="majorEastAsia" w:hAnsiTheme="majorEastAsia"/>
                <w:bCs/>
                <w:szCs w:val="21"/>
              </w:rPr>
              <w:t xml:space="preserve"> selected as a participant of this project.</w:t>
            </w:r>
          </w:p>
          <w:p w14:paraId="3355C423" w14:textId="77777777" w:rsidR="00455AE3" w:rsidRPr="00F95AD7" w:rsidRDefault="00455AE3" w:rsidP="00F95AD7">
            <w:pPr>
              <w:spacing w:beforeLines="20" w:before="72" w:line="260" w:lineRule="exact"/>
              <w:ind w:left="210" w:hangingChars="100" w:hanging="21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Date</w:t>
            </w:r>
          </w:p>
          <w:p w14:paraId="3355C424" w14:textId="77777777" w:rsidR="00455AE3" w:rsidRPr="00F95AD7" w:rsidRDefault="00455AE3" w:rsidP="00F95AD7">
            <w:pPr>
              <w:spacing w:beforeLines="20" w:before="72" w:line="26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Address of the Parents:</w:t>
            </w:r>
          </w:p>
          <w:p w14:paraId="3355C425" w14:textId="77777777" w:rsidR="00455AE3" w:rsidRPr="00F95AD7" w:rsidRDefault="00455AE3" w:rsidP="00F95AD7">
            <w:pPr>
              <w:spacing w:beforeLines="20" w:before="72" w:line="26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Name of the Parents:</w:t>
            </w:r>
          </w:p>
          <w:p w14:paraId="3355C426" w14:textId="77777777" w:rsidR="00455AE3" w:rsidRPr="00F95AD7" w:rsidRDefault="00455AE3" w:rsidP="00F95AD7">
            <w:pPr>
              <w:spacing w:beforeLines="20" w:before="72" w:line="26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Re</w:t>
            </w:r>
            <w:r w:rsidR="00F95AD7">
              <w:rPr>
                <w:rFonts w:asciiTheme="majorEastAsia" w:eastAsiaTheme="majorEastAsia" w:hAnsiTheme="majorEastAsia" w:hint="eastAsia"/>
                <w:bCs/>
                <w:szCs w:val="21"/>
              </w:rPr>
              <w:t>la</w:t>
            </w: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>tionship with the applicant:</w:t>
            </w:r>
          </w:p>
          <w:p w14:paraId="3355C427" w14:textId="77777777" w:rsidR="00455AE3" w:rsidRPr="00F95AD7" w:rsidRDefault="00455AE3" w:rsidP="00F95AD7">
            <w:pPr>
              <w:spacing w:beforeLines="20" w:before="72" w:line="26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95AD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Signature </w:t>
            </w:r>
            <w:r w:rsidRPr="00F95AD7">
              <w:rPr>
                <w:rFonts w:asciiTheme="majorEastAsia" w:eastAsiaTheme="majorEastAsia" w:hAnsiTheme="majorEastAsia" w:hint="eastAsia"/>
                <w:bCs/>
                <w:szCs w:val="18"/>
                <w:u w:val="single"/>
              </w:rPr>
              <w:t xml:space="preserve">　　　　　　　　　　　            </w:t>
            </w:r>
          </w:p>
        </w:tc>
      </w:tr>
    </w:tbl>
    <w:p w14:paraId="3355C429" w14:textId="77777777" w:rsidR="007D69B8" w:rsidRDefault="007D69B8" w:rsidP="006718D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Cs w:val="18"/>
        </w:rPr>
      </w:pPr>
    </w:p>
    <w:p w14:paraId="3355C42A" w14:textId="77777777" w:rsidR="007D69B8" w:rsidRDefault="007D69B8" w:rsidP="006718D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Cs w:val="18"/>
        </w:rPr>
      </w:pPr>
    </w:p>
    <w:p w14:paraId="3355C42B" w14:textId="77777777" w:rsidR="00BB22C2" w:rsidRPr="00D27A25" w:rsidRDefault="006718DC" w:rsidP="006718DC">
      <w:pPr>
        <w:spacing w:line="0" w:lineRule="atLeast"/>
        <w:ind w:leftChars="100" w:left="210"/>
        <w:rPr>
          <w:rFonts w:asciiTheme="majorEastAsia" w:eastAsiaTheme="majorEastAsia" w:hAnsiTheme="majorEastAsia"/>
          <w:szCs w:val="18"/>
        </w:rPr>
      </w:pPr>
      <w:r w:rsidRPr="00D27A25">
        <w:rPr>
          <w:rFonts w:asciiTheme="majorEastAsia" w:eastAsiaTheme="majorEastAsia" w:hAnsiTheme="majorEastAsia" w:hint="eastAsia"/>
          <w:szCs w:val="18"/>
        </w:rPr>
        <w:t>◆</w:t>
      </w:r>
      <w:r w:rsidR="00C519FE" w:rsidRPr="00A07D16">
        <w:rPr>
          <w:rFonts w:asciiTheme="majorEastAsia" w:eastAsiaTheme="majorEastAsia" w:hAnsiTheme="majorEastAsia" w:hint="eastAsia"/>
          <w:szCs w:val="18"/>
        </w:rPr>
        <w:t xml:space="preserve">What </w:t>
      </w:r>
      <w:r w:rsidR="00B7036E" w:rsidRPr="00A07D16">
        <w:rPr>
          <w:rFonts w:asciiTheme="majorEastAsia" w:eastAsiaTheme="majorEastAsia" w:hAnsiTheme="majorEastAsia"/>
          <w:szCs w:val="18"/>
        </w:rPr>
        <w:t>was</w:t>
      </w:r>
      <w:r w:rsidR="00C519FE" w:rsidRPr="00A07D16">
        <w:rPr>
          <w:rFonts w:asciiTheme="majorEastAsia" w:eastAsiaTheme="majorEastAsia" w:hAnsiTheme="majorEastAsia" w:hint="eastAsia"/>
          <w:szCs w:val="18"/>
        </w:rPr>
        <w:t xml:space="preserve"> your motivation for</w:t>
      </w:r>
      <w:r w:rsidR="00B7036E" w:rsidRPr="00A07D16">
        <w:rPr>
          <w:rFonts w:asciiTheme="majorEastAsia" w:eastAsiaTheme="majorEastAsia" w:hAnsiTheme="majorEastAsia" w:hint="eastAsia"/>
          <w:szCs w:val="18"/>
        </w:rPr>
        <w:t xml:space="preserve"> </w:t>
      </w:r>
      <w:r w:rsidR="00690587" w:rsidRPr="00A07D16">
        <w:rPr>
          <w:rFonts w:asciiTheme="majorEastAsia" w:eastAsiaTheme="majorEastAsia" w:hAnsiTheme="majorEastAsia"/>
          <w:szCs w:val="18"/>
        </w:rPr>
        <w:t>applying</w:t>
      </w:r>
      <w:r w:rsidR="00C519FE" w:rsidRPr="00A07D16">
        <w:rPr>
          <w:rFonts w:asciiTheme="majorEastAsia" w:eastAsiaTheme="majorEastAsia" w:hAnsiTheme="majorEastAsia" w:hint="eastAsia"/>
          <w:szCs w:val="18"/>
        </w:rPr>
        <w:t>?</w:t>
      </w:r>
      <w:r w:rsidR="00781E1C" w:rsidRPr="00A07D16">
        <w:rPr>
          <w:rFonts w:asciiTheme="majorEastAsia" w:eastAsiaTheme="majorEastAsia" w:hAnsiTheme="majorEastAsia" w:hint="eastAsia"/>
          <w:szCs w:val="18"/>
        </w:rPr>
        <w:t>（</w:t>
      </w:r>
      <w:r w:rsidR="00C519FE" w:rsidRPr="00A07D16">
        <w:rPr>
          <w:rFonts w:asciiTheme="majorEastAsia" w:eastAsiaTheme="majorEastAsia" w:hAnsiTheme="majorEastAsia" w:hint="eastAsia"/>
          <w:szCs w:val="18"/>
        </w:rPr>
        <w:t xml:space="preserve">Please </w:t>
      </w:r>
      <w:r w:rsidR="00690587" w:rsidRPr="00A07D16">
        <w:rPr>
          <w:rFonts w:asciiTheme="majorEastAsia" w:eastAsiaTheme="majorEastAsia" w:hAnsiTheme="majorEastAsia"/>
          <w:szCs w:val="18"/>
        </w:rPr>
        <w:t>answer within the box below</w:t>
      </w:r>
      <w:r w:rsidR="00781E1C" w:rsidRPr="00A07D16">
        <w:rPr>
          <w:rFonts w:asciiTheme="majorEastAsia" w:eastAsiaTheme="majorEastAsia" w:hAnsiTheme="majorEastAsia" w:hint="eastAsia"/>
          <w:szCs w:val="18"/>
        </w:rPr>
        <w:t>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718DC" w:rsidRPr="0009761B" w14:paraId="3355C42D" w14:textId="77777777" w:rsidTr="00D27A25">
        <w:trPr>
          <w:trHeight w:val="653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5C42C" w14:textId="77777777" w:rsidR="006718DC" w:rsidRPr="00690587" w:rsidRDefault="006718DC" w:rsidP="00215CFE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14:paraId="3355C42E" w14:textId="77777777" w:rsidR="006718DC" w:rsidRPr="005A6E86" w:rsidRDefault="006718DC"/>
    <w:p w14:paraId="3355C42F" w14:textId="77777777" w:rsidR="00690587" w:rsidRPr="00D27A25" w:rsidRDefault="004654DE" w:rsidP="00690587">
      <w:pPr>
        <w:spacing w:line="0" w:lineRule="atLeast"/>
        <w:ind w:leftChars="100" w:left="210"/>
        <w:rPr>
          <w:rFonts w:asciiTheme="majorEastAsia" w:eastAsiaTheme="majorEastAsia" w:hAnsiTheme="majorEastAsia"/>
          <w:szCs w:val="18"/>
        </w:rPr>
      </w:pPr>
      <w:r w:rsidRPr="00D27A25">
        <w:rPr>
          <w:rFonts w:asciiTheme="majorEastAsia" w:eastAsiaTheme="majorEastAsia" w:hAnsiTheme="majorEastAsia" w:hint="eastAsia"/>
          <w:szCs w:val="18"/>
        </w:rPr>
        <w:t>◆</w:t>
      </w:r>
      <w:r w:rsidR="005A6E86" w:rsidRPr="00A07D16">
        <w:rPr>
          <w:rFonts w:asciiTheme="majorEastAsia" w:eastAsiaTheme="majorEastAsia" w:hAnsiTheme="majorEastAsia" w:hint="eastAsia"/>
          <w:szCs w:val="18"/>
        </w:rPr>
        <w:t>Self-Introduction</w:t>
      </w:r>
      <w:r w:rsidR="00690587" w:rsidRPr="00A07D16">
        <w:rPr>
          <w:rFonts w:asciiTheme="majorEastAsia" w:eastAsiaTheme="majorEastAsia" w:hAnsiTheme="majorEastAsia"/>
          <w:szCs w:val="18"/>
        </w:rPr>
        <w:t>s</w:t>
      </w:r>
      <w:r w:rsidR="00781E1C" w:rsidRPr="00A07D16">
        <w:rPr>
          <w:rFonts w:asciiTheme="majorEastAsia" w:eastAsiaTheme="majorEastAsia" w:hAnsiTheme="majorEastAsia" w:hint="eastAsia"/>
          <w:szCs w:val="18"/>
        </w:rPr>
        <w:t>（</w:t>
      </w:r>
      <w:r w:rsidR="00690587" w:rsidRPr="00A07D16">
        <w:rPr>
          <w:rFonts w:asciiTheme="majorEastAsia" w:eastAsiaTheme="majorEastAsia" w:hAnsiTheme="majorEastAsia" w:hint="eastAsia"/>
          <w:szCs w:val="18"/>
        </w:rPr>
        <w:t xml:space="preserve">Please </w:t>
      </w:r>
      <w:r w:rsidR="00690587" w:rsidRPr="00A07D16">
        <w:rPr>
          <w:rFonts w:asciiTheme="majorEastAsia" w:eastAsiaTheme="majorEastAsia" w:hAnsiTheme="majorEastAsia"/>
          <w:szCs w:val="18"/>
        </w:rPr>
        <w:t>answer within the box below</w:t>
      </w:r>
      <w:r w:rsidR="00690587" w:rsidRPr="00A07D16">
        <w:rPr>
          <w:rFonts w:asciiTheme="majorEastAsia" w:eastAsiaTheme="majorEastAsia" w:hAnsiTheme="majorEastAsia" w:hint="eastAsia"/>
          <w:szCs w:val="18"/>
        </w:rPr>
        <w:t>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718DC" w:rsidRPr="0009761B" w14:paraId="3355C431" w14:textId="77777777" w:rsidTr="00D27A25">
        <w:trPr>
          <w:trHeight w:val="657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5C430" w14:textId="77777777" w:rsidR="006718DC" w:rsidRPr="00690587" w:rsidRDefault="006718DC" w:rsidP="00215CFE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14:paraId="3355C432" w14:textId="77777777" w:rsidR="00BB22C2" w:rsidRPr="0009761B" w:rsidRDefault="00BB22C2" w:rsidP="00BB22C2">
      <w:pPr>
        <w:spacing w:line="180" w:lineRule="exac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14:paraId="3355C433" w14:textId="77777777" w:rsidR="007D69B8" w:rsidRDefault="007D69B8" w:rsidP="00A827AC">
      <w:pPr>
        <w:widowControl/>
        <w:tabs>
          <w:tab w:val="left" w:pos="0"/>
        </w:tabs>
        <w:jc w:val="center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/>
          <w:szCs w:val="18"/>
        </w:rPr>
        <w:br w:type="page"/>
      </w:r>
    </w:p>
    <w:p w14:paraId="3355C434" w14:textId="77777777" w:rsidR="000F1C19" w:rsidRPr="000F1C19" w:rsidRDefault="000F1C19" w:rsidP="00A827AC">
      <w:pPr>
        <w:widowControl/>
        <w:tabs>
          <w:tab w:val="left" w:pos="0"/>
        </w:tabs>
        <w:jc w:val="center"/>
        <w:rPr>
          <w:rFonts w:asciiTheme="majorEastAsia" w:eastAsiaTheme="majorEastAsia" w:hAnsiTheme="majorEastAsia"/>
          <w:sz w:val="28"/>
          <w:szCs w:val="18"/>
        </w:rPr>
      </w:pPr>
      <w:r w:rsidRPr="000F1C19">
        <w:rPr>
          <w:rFonts w:asciiTheme="majorEastAsia" w:eastAsiaTheme="majorEastAsia" w:hAnsiTheme="majorEastAsia"/>
          <w:sz w:val="28"/>
          <w:szCs w:val="18"/>
        </w:rPr>
        <w:lastRenderedPageBreak/>
        <w:t>“How does disarmament contribute to the realization of the SDGs?”</w:t>
      </w:r>
    </w:p>
    <w:p w14:paraId="3355C435" w14:textId="17E8588A" w:rsidR="000F1C19" w:rsidRPr="000F1C19" w:rsidRDefault="000F1C19" w:rsidP="00622F04">
      <w:pPr>
        <w:widowControl/>
        <w:tabs>
          <w:tab w:val="left" w:pos="1985"/>
        </w:tabs>
        <w:spacing w:line="240" w:lineRule="exact"/>
        <w:rPr>
          <w:rFonts w:asciiTheme="majorEastAsia" w:eastAsiaTheme="majorEastAsia" w:hAnsiTheme="majorEastAsia"/>
          <w:szCs w:val="18"/>
        </w:rPr>
      </w:pPr>
      <w:r w:rsidRPr="000F1C19">
        <w:rPr>
          <w:rFonts w:asciiTheme="majorEastAsia" w:eastAsiaTheme="majorEastAsia" w:hAnsiTheme="majorEastAsia"/>
          <w:szCs w:val="18"/>
        </w:rPr>
        <w:t xml:space="preserve">At </w:t>
      </w:r>
      <w:r>
        <w:rPr>
          <w:rFonts w:asciiTheme="majorEastAsia" w:eastAsiaTheme="majorEastAsia" w:hAnsiTheme="majorEastAsia" w:hint="eastAsia"/>
          <w:szCs w:val="18"/>
        </w:rPr>
        <w:t xml:space="preserve">the </w:t>
      </w:r>
      <w:r w:rsidR="00E50B48">
        <w:rPr>
          <w:rFonts w:asciiTheme="majorEastAsia" w:eastAsiaTheme="majorEastAsia" w:hAnsiTheme="majorEastAsia" w:hint="eastAsia"/>
          <w:szCs w:val="18"/>
        </w:rPr>
        <w:t>“</w:t>
      </w:r>
      <w:r w:rsidRPr="000F1C19">
        <w:rPr>
          <w:rFonts w:asciiTheme="majorEastAsia" w:eastAsiaTheme="majorEastAsia" w:hAnsiTheme="majorEastAsia"/>
          <w:szCs w:val="18"/>
        </w:rPr>
        <w:t>UN75</w:t>
      </w:r>
      <w:r w:rsidR="00E50B48">
        <w:rPr>
          <w:rFonts w:asciiTheme="majorEastAsia" w:eastAsiaTheme="majorEastAsia" w:hAnsiTheme="majorEastAsia" w:hint="eastAsia"/>
          <w:szCs w:val="18"/>
        </w:rPr>
        <w:t xml:space="preserve"> in Hiroshima”</w:t>
      </w:r>
      <w:r w:rsidRPr="000F1C19">
        <w:rPr>
          <w:rFonts w:asciiTheme="majorEastAsia" w:eastAsiaTheme="majorEastAsia" w:hAnsiTheme="majorEastAsia"/>
          <w:szCs w:val="18"/>
        </w:rPr>
        <w:t>, we will discuss how disarmament contribute</w:t>
      </w:r>
      <w:r w:rsidR="00FE0101" w:rsidRPr="00E50B48">
        <w:rPr>
          <w:rFonts w:asciiTheme="majorEastAsia" w:eastAsiaTheme="majorEastAsia" w:hAnsiTheme="majorEastAsia"/>
          <w:szCs w:val="18"/>
        </w:rPr>
        <w:t>s</w:t>
      </w:r>
      <w:r w:rsidRPr="000F1C19">
        <w:rPr>
          <w:rFonts w:asciiTheme="majorEastAsia" w:eastAsiaTheme="majorEastAsia" w:hAnsiTheme="majorEastAsia"/>
          <w:szCs w:val="18"/>
        </w:rPr>
        <w:t xml:space="preserve"> to the realization of the SDGs.</w:t>
      </w:r>
      <w:r w:rsidRPr="000F1C19">
        <w:rPr>
          <w:rFonts w:asciiTheme="majorEastAsia" w:eastAsiaTheme="majorEastAsia" w:hAnsiTheme="majorEastAsia" w:hint="eastAsia"/>
          <w:szCs w:val="18"/>
        </w:rPr>
        <w:t xml:space="preserve"> </w:t>
      </w:r>
      <w:r w:rsidRPr="000F1C19">
        <w:rPr>
          <w:rFonts w:asciiTheme="majorEastAsia" w:eastAsiaTheme="majorEastAsia" w:hAnsiTheme="majorEastAsia"/>
          <w:color w:val="222222"/>
          <w:lang w:val="en"/>
        </w:rPr>
        <w:t>You will be asked to summarize your thoughts, speak and make suggestions in English.</w:t>
      </w:r>
    </w:p>
    <w:p w14:paraId="3355C436" w14:textId="77777777" w:rsidR="000F1C19" w:rsidRDefault="000F1C19" w:rsidP="0091756D">
      <w:pPr>
        <w:widowControl/>
        <w:tabs>
          <w:tab w:val="left" w:pos="1985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18"/>
        </w:rPr>
      </w:pPr>
    </w:p>
    <w:p w14:paraId="3355C437" w14:textId="1CCFDF7F" w:rsidR="000F1C19" w:rsidRDefault="000F1C19" w:rsidP="00E50B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jc w:val="left"/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  <w:lang w:val="en"/>
        </w:rPr>
      </w:pPr>
      <w:r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"/>
        </w:rPr>
        <w:t>1. Please w</w:t>
      </w:r>
      <w:r w:rsidRPr="000F1C19"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  <w:lang w:val="en"/>
        </w:rPr>
        <w:t xml:space="preserve">rite your thoughts in English on the content proposed at </w:t>
      </w:r>
      <w:r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"/>
        </w:rPr>
        <w:t>the</w:t>
      </w:r>
      <w:r w:rsidR="00E50B48" w:rsidRPr="00E50B48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>“</w:t>
      </w:r>
      <w:r w:rsidR="00E50B48" w:rsidRPr="00E50B48"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</w:rPr>
        <w:t>UN75</w:t>
      </w:r>
      <w:r w:rsidR="00E50B48" w:rsidRPr="00E50B48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</w:rPr>
        <w:t xml:space="preserve"> in Hiroshima”</w:t>
      </w:r>
      <w:r w:rsidRPr="000F1C19"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  <w:lang w:val="en"/>
        </w:rPr>
        <w:t>.</w:t>
      </w:r>
    </w:p>
    <w:p w14:paraId="3355C438" w14:textId="77777777" w:rsidR="000F1C19" w:rsidRPr="000F1C19" w:rsidRDefault="000F1C19" w:rsidP="000F1C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"/>
        </w:rPr>
        <w:t xml:space="preserve"> (Around 1,500words, </w:t>
      </w:r>
      <w:r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  <w:lang w:val="en"/>
        </w:rPr>
        <w:t xml:space="preserve">Up to 2 </w:t>
      </w:r>
      <w:r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"/>
        </w:rPr>
        <w:t>charts</w:t>
      </w:r>
      <w:r w:rsidRPr="000F1C19">
        <w:rPr>
          <w:rFonts w:ascii="ＭＳ ゴシック" w:eastAsia="ＭＳ ゴシック" w:hAnsi="ＭＳ ゴシック" w:cs="ＭＳ ゴシック"/>
          <w:color w:val="222222"/>
          <w:kern w:val="0"/>
          <w:sz w:val="24"/>
          <w:szCs w:val="24"/>
          <w:lang w:val="en"/>
        </w:rPr>
        <w:t xml:space="preserve"> can be attached</w:t>
      </w:r>
      <w:r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"/>
        </w:rPr>
        <w:t>.)</w:t>
      </w:r>
    </w:p>
    <w:p w14:paraId="3355C439" w14:textId="77777777" w:rsidR="000F1C19" w:rsidRPr="000F1C19" w:rsidRDefault="000F1C19" w:rsidP="0091756D">
      <w:pPr>
        <w:widowControl/>
        <w:tabs>
          <w:tab w:val="left" w:pos="1985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18"/>
        </w:rPr>
      </w:pPr>
    </w:p>
    <w:p w14:paraId="3355C43A" w14:textId="77777777" w:rsidR="000F1C19" w:rsidRDefault="000F1C19" w:rsidP="0091756D">
      <w:pPr>
        <w:widowControl/>
        <w:tabs>
          <w:tab w:val="left" w:pos="1985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18"/>
        </w:rPr>
      </w:pPr>
    </w:p>
    <w:p w14:paraId="3355C43B" w14:textId="77777777" w:rsidR="003115DF" w:rsidRDefault="003115DF" w:rsidP="003115DF">
      <w:pPr>
        <w:widowControl/>
        <w:tabs>
          <w:tab w:val="left" w:pos="1985"/>
        </w:tabs>
        <w:spacing w:line="100" w:lineRule="exact"/>
        <w:rPr>
          <w:rFonts w:ascii="HG丸ｺﾞｼｯｸM-PRO" w:eastAsia="HG丸ｺﾞｼｯｸM-PRO" w:hAnsi="HG丸ｺﾞｼｯｸM-PRO"/>
          <w:szCs w:val="18"/>
        </w:rPr>
      </w:pPr>
    </w:p>
    <w:p w14:paraId="3355C43C" w14:textId="77777777" w:rsidR="00A827AC" w:rsidRPr="000F1C19" w:rsidRDefault="00A827AC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3D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3E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3F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0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1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2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3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4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5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6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7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8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9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A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B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C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D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E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4F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0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1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2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3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4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5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6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7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8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9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A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B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C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D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E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5F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0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1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2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3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4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5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6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7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8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9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A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B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C" w14:textId="77777777" w:rsidR="00847D7A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D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E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6F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0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1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2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3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4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5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6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7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8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9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A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B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C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D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E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7F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0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1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2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3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4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5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6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7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8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9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A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B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C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D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E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8F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0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1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2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3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4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5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6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7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8" w14:textId="77777777" w:rsidR="00622F04" w:rsidRDefault="00622F04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9" w14:textId="77777777" w:rsidR="00622F04" w:rsidRDefault="00622F04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A" w14:textId="77777777" w:rsidR="00622F04" w:rsidRDefault="00622F04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B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C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D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E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9F" w14:textId="77777777" w:rsidR="000F1C19" w:rsidRDefault="00622F04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  <w:r w:rsidRPr="0009761B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C4AA" wp14:editId="3355C4AB">
                <wp:simplePos x="0" y="0"/>
                <wp:positionH relativeFrom="column">
                  <wp:posOffset>41910</wp:posOffset>
                </wp:positionH>
                <wp:positionV relativeFrom="paragraph">
                  <wp:posOffset>102870</wp:posOffset>
                </wp:positionV>
                <wp:extent cx="6115050" cy="10820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82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5C4B0" w14:textId="77777777" w:rsidR="008F2C3D" w:rsidRPr="00622F04" w:rsidRDefault="008F2C3D" w:rsidP="00622F0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Submit to 　</w:t>
                            </w:r>
                          </w:p>
                          <w:p w14:paraId="3355C4B1" w14:textId="77777777" w:rsidR="008F2C3D" w:rsidRPr="00622F04" w:rsidRDefault="008F2C3D" w:rsidP="00622F0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22F0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Peace Promotion Project Team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, Regional Policy </w:t>
                            </w:r>
                            <w:r w:rsidRPr="00622F0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Bureau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, Hiroshima Prefecture</w:t>
                            </w:r>
                          </w:p>
                          <w:p w14:paraId="3355C4B2" w14:textId="77777777" w:rsidR="008F2C3D" w:rsidRPr="00622F04" w:rsidRDefault="008F2C3D" w:rsidP="00BB22C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 xml:space="preserve">10-52, </w:t>
                            </w:r>
                            <w:proofErr w:type="spellStart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Motomachi</w:t>
                            </w:r>
                            <w:proofErr w:type="spellEnd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, Naka-</w:t>
                            </w:r>
                            <w:proofErr w:type="spellStart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, Hiroshima-</w:t>
                            </w:r>
                            <w:proofErr w:type="spellStart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shi</w:t>
                            </w:r>
                            <w:proofErr w:type="spellEnd"/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, Hiroshima-ken, 730-8511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14:paraId="3355C4B3" w14:textId="77777777" w:rsidR="008F2C3D" w:rsidRPr="00622F04" w:rsidRDefault="008F2C3D" w:rsidP="00BB22C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18"/>
                                <w:lang w:val="es-ES"/>
                              </w:rPr>
                            </w:pP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lang w:val="es-ES"/>
                              </w:rPr>
                              <w:t xml:space="preserve">E-mail： </w:t>
                            </w:r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chiheiwa@pref.hiroshima.lg.jp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lang w:val="es-ES"/>
                              </w:rPr>
                              <w:t xml:space="preserve">　</w:t>
                            </w:r>
                          </w:p>
                          <w:p w14:paraId="3355C4B4" w14:textId="77777777" w:rsidR="008F2C3D" w:rsidRPr="00622F04" w:rsidRDefault="008F2C3D" w:rsidP="00BB22C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18"/>
                                <w:lang w:val="es-ES"/>
                              </w:rPr>
                            </w:pP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lang w:val="es-ES"/>
                              </w:rPr>
                              <w:t xml:space="preserve">　TEL：：+81-(0)82-228-2368　</w:t>
                            </w:r>
                            <w:r w:rsidRPr="00622F04"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  <w:t xml:space="preserve"> </w:t>
                            </w:r>
                            <w:r w:rsidRPr="00622F04">
                              <w:rPr>
                                <w:rFonts w:asciiTheme="majorEastAsia" w:eastAsiaTheme="majorEastAsia" w:hAnsiTheme="majorEastAsia"/>
                                <w:szCs w:val="18"/>
                                <w:lang w:val="es-ES"/>
                              </w:rPr>
                              <w:t xml:space="preserve">FAX </w:t>
                            </w:r>
                            <w:r w:rsidRPr="00622F04">
                              <w:rPr>
                                <w:rFonts w:asciiTheme="majorEastAsia" w:eastAsiaTheme="majorEastAsia" w:hAnsiTheme="majorEastAsia" w:hint="eastAsia"/>
                                <w:szCs w:val="18"/>
                                <w:lang w:val="es-ES"/>
                              </w:rPr>
                              <w:t>：+81-(0)82-228-1614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6E5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8.1pt;width:481.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" fillcolor="#d9d9d9" strokeweight=".5pt">
                <v:textbox>
                  <w:txbxContent>
                    <w:p w:rsidR="008F2C3D" w:rsidRPr="00622F04" w:rsidRDefault="008F2C3D" w:rsidP="00622F0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22F0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Submit to 　</w:t>
                      </w:r>
                    </w:p>
                    <w:p w:rsidR="008F2C3D" w:rsidRPr="00622F04" w:rsidRDefault="008F2C3D" w:rsidP="00622F0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22F04">
                        <w:rPr>
                          <w:rFonts w:asciiTheme="majorEastAsia" w:eastAsiaTheme="majorEastAsia" w:hAnsiTheme="majorEastAsia"/>
                          <w:b/>
                        </w:rPr>
                        <w:t>Peace Promotion Project Team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, Regional Policy </w:t>
                      </w:r>
                      <w:r w:rsidRPr="00622F04">
                        <w:rPr>
                          <w:rFonts w:asciiTheme="majorEastAsia" w:eastAsiaTheme="majorEastAsia" w:hAnsiTheme="majorEastAsia"/>
                          <w:b/>
                        </w:rPr>
                        <w:t>Bureau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b/>
                        </w:rPr>
                        <w:t>, Hiroshima Prefecture</w:t>
                      </w:r>
                    </w:p>
                    <w:p w:rsidR="008F2C3D" w:rsidRPr="00622F04" w:rsidRDefault="008F2C3D" w:rsidP="00BB22C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Pr="00622F04">
                        <w:rPr>
                          <w:rFonts w:asciiTheme="majorEastAsia" w:eastAsiaTheme="majorEastAsia" w:hAnsiTheme="majorEastAsia"/>
                          <w:szCs w:val="18"/>
                        </w:rPr>
                        <w:t>10-52, Motomachi, Naka-ku, Hiroshima-shi, Hiroshima-ken, 730-8511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</w:p>
                    <w:p w:rsidR="008F2C3D" w:rsidRPr="00622F04" w:rsidRDefault="008F2C3D" w:rsidP="00BB22C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18"/>
                          <w:lang w:val="es-ES"/>
                        </w:rPr>
                      </w:pP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  <w:lang w:val="es-ES"/>
                        </w:rPr>
                        <w:t xml:space="preserve">E-mail： </w:t>
                      </w:r>
                      <w:r w:rsidRPr="00622F04">
                        <w:rPr>
                          <w:rFonts w:asciiTheme="majorEastAsia" w:eastAsiaTheme="majorEastAsia" w:hAnsiTheme="majorEastAsia"/>
                          <w:szCs w:val="18"/>
                        </w:rPr>
                        <w:t>chiheiwa@pref.hiroshima.lg.jp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  <w:lang w:val="es-ES"/>
                        </w:rPr>
                        <w:t xml:space="preserve">　</w:t>
                      </w:r>
                    </w:p>
                    <w:p w:rsidR="008F2C3D" w:rsidRPr="00622F04" w:rsidRDefault="008F2C3D" w:rsidP="00BB22C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18"/>
                          <w:lang w:val="es-ES"/>
                        </w:rPr>
                      </w:pP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  <w:lang w:val="es-ES"/>
                        </w:rPr>
                        <w:t xml:space="preserve">　TEL：：+81-(0)82-228-2368　</w:t>
                      </w:r>
                      <w:r w:rsidRPr="00622F04">
                        <w:rPr>
                          <w:rFonts w:asciiTheme="majorEastAsia" w:eastAsiaTheme="majorEastAsia" w:hAnsiTheme="majorEastAsia"/>
                          <w:lang w:val="es-ES"/>
                        </w:rPr>
                        <w:t xml:space="preserve"> </w:t>
                      </w:r>
                      <w:r w:rsidRPr="00622F04">
                        <w:rPr>
                          <w:rFonts w:asciiTheme="majorEastAsia" w:eastAsiaTheme="majorEastAsia" w:hAnsiTheme="majorEastAsia"/>
                          <w:szCs w:val="18"/>
                          <w:lang w:val="es-ES"/>
                        </w:rPr>
                        <w:t xml:space="preserve">FAX </w:t>
                      </w:r>
                      <w:r w:rsidRPr="00622F04">
                        <w:rPr>
                          <w:rFonts w:asciiTheme="majorEastAsia" w:eastAsiaTheme="majorEastAsia" w:hAnsiTheme="majorEastAsia" w:hint="eastAsia"/>
                          <w:szCs w:val="18"/>
                          <w:lang w:val="es-ES"/>
                        </w:rPr>
                        <w:t>：+81-(0)82-228-1614</w:t>
                      </w:r>
                    </w:p>
                  </w:txbxContent>
                </v:textbox>
              </v:shape>
            </w:pict>
          </mc:Fallback>
        </mc:AlternateContent>
      </w:r>
    </w:p>
    <w:p w14:paraId="3355C4A0" w14:textId="77777777" w:rsidR="000F1C19" w:rsidRDefault="000F1C19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A1" w14:textId="77777777" w:rsidR="00847D7A" w:rsidRPr="00A827AC" w:rsidRDefault="00847D7A" w:rsidP="0091756D">
      <w:pPr>
        <w:widowControl/>
        <w:tabs>
          <w:tab w:val="left" w:pos="1985"/>
        </w:tabs>
        <w:spacing w:line="240" w:lineRule="exact"/>
        <w:ind w:right="720"/>
        <w:rPr>
          <w:rFonts w:ascii="HG丸ｺﾞｼｯｸM-PRO" w:eastAsia="HG丸ｺﾞｼｯｸM-PRO" w:hAnsi="HG丸ｺﾞｼｯｸM-PRO"/>
          <w:szCs w:val="18"/>
        </w:rPr>
      </w:pPr>
    </w:p>
    <w:p w14:paraId="3355C4A2" w14:textId="77777777" w:rsidR="0091756D" w:rsidRDefault="0091756D" w:rsidP="00622F04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355C4A3" w14:textId="77777777" w:rsidR="00D74932" w:rsidRDefault="00D74932" w:rsidP="00BB22C2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355C4A4" w14:textId="77777777" w:rsidR="00D74932" w:rsidRPr="0091756D" w:rsidRDefault="00D74932" w:rsidP="00BB22C2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355C4A5" w14:textId="77777777" w:rsidR="00BB22C2" w:rsidRPr="0009761B" w:rsidRDefault="00BB22C2" w:rsidP="00D74932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355C4A6" w14:textId="77777777" w:rsidR="00BB22C2" w:rsidRPr="0009761B" w:rsidRDefault="00BB22C2" w:rsidP="00BB22C2">
      <w:pPr>
        <w:widowControl/>
        <w:tabs>
          <w:tab w:val="left" w:pos="1985"/>
        </w:tabs>
        <w:spacing w:line="240" w:lineRule="exact"/>
        <w:ind w:leftChars="200" w:left="60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3355C4A7" w14:textId="3A33C29B" w:rsidR="00021BFC" w:rsidRPr="008F2C3D" w:rsidRDefault="00622F04" w:rsidP="00622F04">
      <w:pPr>
        <w:widowControl/>
        <w:tabs>
          <w:tab w:val="left" w:pos="1985"/>
        </w:tabs>
        <w:spacing w:line="240" w:lineRule="exact"/>
        <w:ind w:leftChars="134" w:left="281"/>
        <w:jc w:val="left"/>
        <w:rPr>
          <w:rFonts w:asciiTheme="majorEastAsia" w:eastAsiaTheme="majorEastAsia" w:hAnsiTheme="majorEastAsia"/>
          <w:sz w:val="18"/>
          <w:szCs w:val="18"/>
        </w:rPr>
      </w:pPr>
      <w:r w:rsidRPr="008F2C3D">
        <w:rPr>
          <w:rFonts w:asciiTheme="majorEastAsia" w:eastAsiaTheme="majorEastAsia" w:hAnsiTheme="majorEastAsia"/>
          <w:sz w:val="18"/>
          <w:szCs w:val="18"/>
        </w:rPr>
        <w:lastRenderedPageBreak/>
        <w:t xml:space="preserve">The submitted personal information will be managed by the secretariat and will not be used for any purpose other than </w:t>
      </w:r>
      <w:r w:rsidR="00E50B48">
        <w:rPr>
          <w:rFonts w:asciiTheme="majorEastAsia" w:eastAsiaTheme="majorEastAsia" w:hAnsiTheme="majorEastAsia"/>
          <w:sz w:val="18"/>
          <w:szCs w:val="18"/>
        </w:rPr>
        <w:t>th</w:t>
      </w:r>
      <w:r w:rsidR="00E50B48">
        <w:rPr>
          <w:rFonts w:asciiTheme="majorEastAsia" w:eastAsiaTheme="majorEastAsia" w:hAnsiTheme="majorEastAsia" w:hint="eastAsia"/>
          <w:sz w:val="18"/>
          <w:szCs w:val="18"/>
        </w:rPr>
        <w:t>is</w:t>
      </w:r>
      <w:bookmarkStart w:id="0" w:name="_GoBack"/>
      <w:bookmarkEnd w:id="0"/>
      <w:r w:rsidR="001733E9" w:rsidRPr="008F2C3D">
        <w:rPr>
          <w:rFonts w:asciiTheme="majorEastAsia" w:eastAsiaTheme="majorEastAsia" w:hAnsiTheme="majorEastAsia"/>
          <w:sz w:val="18"/>
          <w:szCs w:val="18"/>
        </w:rPr>
        <w:t xml:space="preserve"> activity and </w:t>
      </w:r>
      <w:r w:rsidRPr="008F2C3D">
        <w:rPr>
          <w:rFonts w:asciiTheme="majorEastAsia" w:eastAsiaTheme="majorEastAsia" w:hAnsiTheme="majorEastAsia"/>
          <w:sz w:val="18"/>
          <w:szCs w:val="18"/>
        </w:rPr>
        <w:t>notification of various events held by Hiroshima Prefecture.</w:t>
      </w:r>
      <w:r w:rsidRPr="008F2C3D">
        <w:rPr>
          <w:rFonts w:asciiTheme="majorEastAsia" w:eastAsiaTheme="majorEastAsia" w:hAnsiTheme="majorEastAsia"/>
          <w:color w:val="222222"/>
          <w:lang w:val="en"/>
        </w:rPr>
        <w:t xml:space="preserve"> </w:t>
      </w:r>
      <w:r w:rsidRPr="008F2C3D">
        <w:rPr>
          <w:rFonts w:asciiTheme="majorEastAsia" w:eastAsiaTheme="majorEastAsia" w:hAnsiTheme="majorEastAsia" w:hint="eastAsia"/>
          <w:color w:val="222222"/>
          <w:lang w:val="en"/>
        </w:rPr>
        <w:t>P</w:t>
      </w:r>
      <w:r w:rsidRPr="008F2C3D">
        <w:rPr>
          <w:rFonts w:asciiTheme="majorEastAsia" w:eastAsiaTheme="majorEastAsia" w:hAnsiTheme="majorEastAsia"/>
          <w:color w:val="222222"/>
          <w:lang w:val="en"/>
        </w:rPr>
        <w:t>lease contact the above immediately if any changes have been made to the submitted documents.</w:t>
      </w:r>
    </w:p>
    <w:sectPr w:rsidR="00021BFC" w:rsidRPr="008F2C3D" w:rsidSect="007D69B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C4AE" w14:textId="77777777" w:rsidR="002617F7" w:rsidRDefault="002617F7" w:rsidP="00D035F3">
      <w:r>
        <w:separator/>
      </w:r>
    </w:p>
  </w:endnote>
  <w:endnote w:type="continuationSeparator" w:id="0">
    <w:p w14:paraId="3355C4AF" w14:textId="77777777" w:rsidR="002617F7" w:rsidRDefault="002617F7" w:rsidP="00D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C4AC" w14:textId="77777777" w:rsidR="002617F7" w:rsidRDefault="002617F7" w:rsidP="00D035F3">
      <w:r>
        <w:separator/>
      </w:r>
    </w:p>
  </w:footnote>
  <w:footnote w:type="continuationSeparator" w:id="0">
    <w:p w14:paraId="3355C4AD" w14:textId="77777777" w:rsidR="002617F7" w:rsidRDefault="002617F7" w:rsidP="00D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F"/>
    <w:rsid w:val="000040E1"/>
    <w:rsid w:val="00021BFC"/>
    <w:rsid w:val="0002527F"/>
    <w:rsid w:val="0005439D"/>
    <w:rsid w:val="000F1C19"/>
    <w:rsid w:val="00111B23"/>
    <w:rsid w:val="00143DDA"/>
    <w:rsid w:val="001733E9"/>
    <w:rsid w:val="00215CFE"/>
    <w:rsid w:val="002176F4"/>
    <w:rsid w:val="002617F7"/>
    <w:rsid w:val="002E65D8"/>
    <w:rsid w:val="00306AF1"/>
    <w:rsid w:val="003115DF"/>
    <w:rsid w:val="0036360F"/>
    <w:rsid w:val="00455AE3"/>
    <w:rsid w:val="004654DE"/>
    <w:rsid w:val="004B755F"/>
    <w:rsid w:val="00522AAF"/>
    <w:rsid w:val="005A6E86"/>
    <w:rsid w:val="0061421B"/>
    <w:rsid w:val="00622F04"/>
    <w:rsid w:val="006718DC"/>
    <w:rsid w:val="00690587"/>
    <w:rsid w:val="006E537B"/>
    <w:rsid w:val="00741755"/>
    <w:rsid w:val="00754A63"/>
    <w:rsid w:val="00781E1C"/>
    <w:rsid w:val="00785B34"/>
    <w:rsid w:val="007D69B8"/>
    <w:rsid w:val="00807B93"/>
    <w:rsid w:val="008235C0"/>
    <w:rsid w:val="00847D7A"/>
    <w:rsid w:val="008F2C3D"/>
    <w:rsid w:val="0091756D"/>
    <w:rsid w:val="00A078D7"/>
    <w:rsid w:val="00A07D16"/>
    <w:rsid w:val="00A66E18"/>
    <w:rsid w:val="00A827AC"/>
    <w:rsid w:val="00B1223D"/>
    <w:rsid w:val="00B41993"/>
    <w:rsid w:val="00B423E7"/>
    <w:rsid w:val="00B7036E"/>
    <w:rsid w:val="00BA2BAE"/>
    <w:rsid w:val="00BB22C2"/>
    <w:rsid w:val="00BC7A6E"/>
    <w:rsid w:val="00C519FE"/>
    <w:rsid w:val="00D035F3"/>
    <w:rsid w:val="00D27A25"/>
    <w:rsid w:val="00D541B8"/>
    <w:rsid w:val="00D74932"/>
    <w:rsid w:val="00D82694"/>
    <w:rsid w:val="00D91A39"/>
    <w:rsid w:val="00DC5BFC"/>
    <w:rsid w:val="00E3300D"/>
    <w:rsid w:val="00E50B48"/>
    <w:rsid w:val="00E64444"/>
    <w:rsid w:val="00EE4117"/>
    <w:rsid w:val="00F95AD7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5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5F3"/>
  </w:style>
  <w:style w:type="paragraph" w:styleId="a8">
    <w:name w:val="footer"/>
    <w:basedOn w:val="a"/>
    <w:link w:val="a9"/>
    <w:uiPriority w:val="99"/>
    <w:unhideWhenUsed/>
    <w:rsid w:val="00D03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5F3"/>
  </w:style>
  <w:style w:type="paragraph" w:styleId="HTML">
    <w:name w:val="HTML Preformatted"/>
    <w:basedOn w:val="a"/>
    <w:link w:val="HTML0"/>
    <w:uiPriority w:val="99"/>
    <w:semiHidden/>
    <w:unhideWhenUsed/>
    <w:rsid w:val="000F1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1C1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5F3"/>
  </w:style>
  <w:style w:type="paragraph" w:styleId="a8">
    <w:name w:val="footer"/>
    <w:basedOn w:val="a"/>
    <w:link w:val="a9"/>
    <w:uiPriority w:val="99"/>
    <w:unhideWhenUsed/>
    <w:rsid w:val="00D03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5F3"/>
  </w:style>
  <w:style w:type="paragraph" w:styleId="HTML">
    <w:name w:val="HTML Preformatted"/>
    <w:basedOn w:val="a"/>
    <w:link w:val="HTML0"/>
    <w:uiPriority w:val="99"/>
    <w:semiHidden/>
    <w:unhideWhenUsed/>
    <w:rsid w:val="000F1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1C1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965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36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77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8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8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6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53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6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65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136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697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0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4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56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5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4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9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12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97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6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92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9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73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027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11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5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82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3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2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7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63627F1.dotm</Template>
  <TotalTime>9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2020-05-28T02:01:00Z</cp:lastPrinted>
  <dcterms:created xsi:type="dcterms:W3CDTF">2020-06-29T02:23:00Z</dcterms:created>
  <dcterms:modified xsi:type="dcterms:W3CDTF">2020-06-29T02:31:00Z</dcterms:modified>
</cp:coreProperties>
</file>