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2C2" w:rsidRPr="00703211" w:rsidRDefault="00A372C2" w:rsidP="0015699D">
      <w:pPr>
        <w:widowControl/>
        <w:snapToGrid w:val="0"/>
        <w:spacing w:line="400" w:lineRule="exact"/>
        <w:jc w:val="center"/>
        <w:rPr>
          <w:rFonts w:ascii="Arial Narrow" w:eastAsia="HG丸ｺﾞｼｯｸM-PRO" w:hAnsi="Arial Narrow"/>
          <w:b/>
          <w:sz w:val="36"/>
          <w:szCs w:val="32"/>
        </w:rPr>
      </w:pPr>
    </w:p>
    <w:p w:rsidR="00345FCB" w:rsidRPr="00703211" w:rsidRDefault="00AB650D" w:rsidP="0015699D">
      <w:pPr>
        <w:widowControl/>
        <w:snapToGrid w:val="0"/>
        <w:spacing w:line="400" w:lineRule="exact"/>
        <w:jc w:val="center"/>
        <w:rPr>
          <w:rFonts w:ascii="Arial Narrow" w:eastAsia="HG丸ｺﾞｼｯｸM-PRO" w:hAnsi="Arial Narrow"/>
          <w:b/>
          <w:sz w:val="32"/>
          <w:szCs w:val="32"/>
        </w:rPr>
      </w:pPr>
      <w:r w:rsidRPr="00703211">
        <w:rPr>
          <w:rFonts w:ascii="Arial Narrow" w:eastAsia="HG丸ｺﾞｼｯｸM-PRO" w:hAnsi="Arial Narrow"/>
          <w:b/>
          <w:sz w:val="36"/>
          <w:szCs w:val="32"/>
        </w:rPr>
        <w:t>Hiroshima Junior International Forum</w:t>
      </w:r>
      <w:r w:rsidR="00345FCB" w:rsidRPr="00703211">
        <w:rPr>
          <w:rFonts w:ascii="Arial Narrow" w:eastAsia="HG丸ｺﾞｼｯｸM-PRO" w:hAnsi="Arial Narrow"/>
          <w:b/>
          <w:sz w:val="36"/>
          <w:szCs w:val="32"/>
        </w:rPr>
        <w:t xml:space="preserve"> </w:t>
      </w:r>
      <w:r w:rsidRPr="00703211">
        <w:rPr>
          <w:rFonts w:ascii="Arial Narrow" w:eastAsia="HG丸ｺﾞｼｯｸM-PRO" w:hAnsi="Arial Narrow"/>
          <w:b/>
          <w:sz w:val="32"/>
          <w:szCs w:val="32"/>
        </w:rPr>
        <w:t>Application Form</w:t>
      </w:r>
    </w:p>
    <w:p w:rsidR="00E32432" w:rsidRPr="00703211" w:rsidRDefault="00345FCB" w:rsidP="0015699D">
      <w:pPr>
        <w:widowControl/>
        <w:snapToGrid w:val="0"/>
        <w:spacing w:line="400" w:lineRule="exact"/>
        <w:jc w:val="center"/>
        <w:rPr>
          <w:rFonts w:ascii="Arial Narrow" w:eastAsia="HG丸ｺﾞｼｯｸM-PRO" w:hAnsi="Arial Narrow"/>
          <w:b/>
          <w:sz w:val="28"/>
          <w:szCs w:val="28"/>
        </w:rPr>
      </w:pPr>
      <w:r w:rsidRPr="00703211">
        <w:rPr>
          <w:rFonts w:ascii="Arial Narrow" w:eastAsia="HG丸ｺﾞｼｯｸM-PRO" w:hAnsi="Arial Narrow"/>
          <w:b/>
          <w:sz w:val="28"/>
          <w:szCs w:val="28"/>
        </w:rPr>
        <w:t>（</w:t>
      </w:r>
      <w:r w:rsidR="00D3515F" w:rsidRPr="00703211">
        <w:rPr>
          <w:rFonts w:ascii="Arial Narrow" w:eastAsia="HG丸ｺﾞｼｯｸM-PRO" w:hAnsi="Arial Narrow" w:hint="eastAsia"/>
          <w:b/>
          <w:sz w:val="28"/>
          <w:szCs w:val="28"/>
        </w:rPr>
        <w:t>f</w:t>
      </w:r>
      <w:r w:rsidRPr="00703211">
        <w:rPr>
          <w:rFonts w:ascii="Arial Narrow" w:eastAsia="HG丸ｺﾞｼｯｸM-PRO" w:hAnsi="Arial Narrow"/>
          <w:b/>
          <w:sz w:val="28"/>
          <w:szCs w:val="28"/>
        </w:rPr>
        <w:t xml:space="preserve">or </w:t>
      </w:r>
      <w:r w:rsidR="00B46681" w:rsidRPr="00703211">
        <w:rPr>
          <w:rFonts w:ascii="Arial Narrow" w:eastAsia="HG丸ｺﾞｼｯｸM-PRO" w:hAnsi="Arial Narrow" w:hint="eastAsia"/>
          <w:b/>
          <w:sz w:val="28"/>
          <w:szCs w:val="28"/>
        </w:rPr>
        <w:t>foreign high school s</w:t>
      </w:r>
      <w:r w:rsidRPr="00703211">
        <w:rPr>
          <w:rFonts w:ascii="Arial Narrow" w:eastAsia="HG丸ｺﾞｼｯｸM-PRO" w:hAnsi="Arial Narrow"/>
          <w:b/>
          <w:sz w:val="28"/>
          <w:szCs w:val="28"/>
        </w:rPr>
        <w:t>tudent</w:t>
      </w:r>
      <w:r w:rsidR="00B46681" w:rsidRPr="00703211">
        <w:rPr>
          <w:rFonts w:ascii="Arial Narrow" w:eastAsia="HG丸ｺﾞｼｯｸM-PRO" w:hAnsi="Arial Narrow" w:hint="eastAsia"/>
          <w:b/>
          <w:sz w:val="28"/>
          <w:szCs w:val="28"/>
        </w:rPr>
        <w:t>s</w:t>
      </w:r>
      <w:r w:rsidRPr="00703211">
        <w:rPr>
          <w:rFonts w:ascii="Arial Narrow" w:eastAsia="HG丸ｺﾞｼｯｸM-PRO" w:hAnsi="Arial Narrow"/>
          <w:b/>
          <w:sz w:val="28"/>
          <w:szCs w:val="28"/>
        </w:rPr>
        <w:t>）</w:t>
      </w:r>
    </w:p>
    <w:p w:rsidR="001F3B0C" w:rsidRPr="00703211" w:rsidRDefault="00AB650D" w:rsidP="0015699D">
      <w:pPr>
        <w:spacing w:beforeLines="50" w:before="180"/>
        <w:jc w:val="right"/>
        <w:rPr>
          <w:rFonts w:ascii="Arial Narrow" w:eastAsia="HG丸ｺﾞｼｯｸM-PRO" w:hAnsi="Arial Narrow"/>
          <w:b/>
          <w:sz w:val="24"/>
          <w:szCs w:val="24"/>
          <w:u w:val="single"/>
        </w:rPr>
      </w:pPr>
      <w:r w:rsidRPr="00703211">
        <w:rPr>
          <w:rFonts w:ascii="Arial Narrow" w:eastAsia="HG丸ｺﾞｼｯｸM-PRO" w:hAnsi="Arial Narrow"/>
          <w:b/>
          <w:sz w:val="24"/>
          <w:szCs w:val="24"/>
          <w:u w:val="single"/>
        </w:rPr>
        <w:t>Date:</w:t>
      </w:r>
      <w:r w:rsidR="001F3B0C" w:rsidRPr="00703211">
        <w:rPr>
          <w:rFonts w:ascii="Arial Narrow" w:eastAsia="HG丸ｺﾞｼｯｸM-PRO" w:hAnsi="Arial Narrow"/>
          <w:b/>
          <w:sz w:val="24"/>
          <w:szCs w:val="24"/>
          <w:u w:val="single"/>
        </w:rPr>
        <w:t xml:space="preserve">　　　　　　　</w:t>
      </w:r>
      <w:r w:rsidRPr="00703211">
        <w:rPr>
          <w:rFonts w:ascii="Arial Narrow" w:eastAsia="HG丸ｺﾞｼｯｸM-PRO" w:hAnsi="Arial Narrow"/>
          <w:b/>
          <w:sz w:val="24"/>
          <w:szCs w:val="24"/>
          <w:u w:val="single"/>
        </w:rPr>
        <w:t xml:space="preserve">　</w:t>
      </w:r>
      <w:r w:rsidR="00CD1D1F" w:rsidRPr="00703211">
        <w:rPr>
          <w:rFonts w:ascii="Arial Narrow" w:eastAsia="HG丸ｺﾞｼｯｸM-PRO" w:hAnsi="Arial Narrow" w:hint="eastAsia"/>
          <w:b/>
          <w:sz w:val="24"/>
          <w:szCs w:val="24"/>
          <w:u w:val="single"/>
        </w:rPr>
        <w:t>.</w:t>
      </w:r>
    </w:p>
    <w:p w:rsidR="00496D3C" w:rsidRPr="00703211" w:rsidRDefault="005C3F3E" w:rsidP="0015699D">
      <w:pPr>
        <w:spacing w:line="300" w:lineRule="exact"/>
        <w:ind w:firstLineChars="100" w:firstLine="210"/>
        <w:rPr>
          <w:rFonts w:ascii="Arial Narrow" w:eastAsiaTheme="majorEastAsia" w:hAnsi="Arial Narrow"/>
          <w:bCs/>
          <w:szCs w:val="21"/>
        </w:rPr>
      </w:pPr>
      <w:r w:rsidRPr="00703211">
        <w:rPr>
          <w:rFonts w:ascii="Arial Narrow" w:eastAsiaTheme="majorEastAsia" w:hAnsi="Arial Narrow"/>
          <w:szCs w:val="21"/>
        </w:rPr>
        <w:t>I</w:t>
      </w:r>
      <w:r w:rsidR="00AB650D" w:rsidRPr="00703211">
        <w:rPr>
          <w:rFonts w:ascii="Arial Narrow" w:eastAsiaTheme="majorEastAsia" w:hAnsi="Arial Narrow"/>
          <w:szCs w:val="21"/>
        </w:rPr>
        <w:t xml:space="preserve"> hereby apply to participate in the Hiroshima Junior International Forum.</w:t>
      </w:r>
    </w:p>
    <w:p w:rsidR="001F3B0C" w:rsidRPr="00703211" w:rsidRDefault="00AB650D" w:rsidP="00496D3C">
      <w:pPr>
        <w:ind w:firstLineChars="1400" w:firstLine="2520"/>
        <w:rPr>
          <w:rFonts w:ascii="Arial Narrow" w:eastAsia="HG丸ｺﾞｼｯｸM-PRO" w:hAnsi="Arial Narrow"/>
          <w:sz w:val="18"/>
          <w:szCs w:val="18"/>
        </w:rPr>
      </w:pPr>
      <w:r w:rsidRPr="00703211">
        <w:rPr>
          <w:rFonts w:ascii="Arial Narrow" w:eastAsia="HG丸ｺﾞｼｯｸM-PRO" w:hAnsi="Arial Narrow"/>
          <w:sz w:val="18"/>
          <w:szCs w:val="18"/>
        </w:rPr>
        <w:t>[</w:t>
      </w:r>
      <w:r w:rsidR="00E25586" w:rsidRPr="00703211">
        <w:rPr>
          <w:rFonts w:ascii="Arial Narrow" w:eastAsia="HG丸ｺﾞｼｯｸM-PRO" w:hAnsi="Arial Narrow"/>
          <w:sz w:val="18"/>
          <w:szCs w:val="18"/>
        </w:rPr>
        <w:t>Caution</w:t>
      </w:r>
      <w:r w:rsidRPr="00703211">
        <w:rPr>
          <w:rFonts w:ascii="Arial Narrow" w:eastAsia="HG丸ｺﾞｼｯｸM-PRO" w:hAnsi="Arial Narrow"/>
          <w:sz w:val="18"/>
          <w:szCs w:val="18"/>
        </w:rPr>
        <w:t xml:space="preserve">] </w:t>
      </w:r>
      <w:r w:rsidR="00E25586" w:rsidRPr="00703211">
        <w:rPr>
          <w:rFonts w:ascii="Arial Narrow" w:eastAsia="HG丸ｺﾞｼｯｸM-PRO" w:hAnsi="Arial Narrow"/>
          <w:sz w:val="18"/>
          <w:szCs w:val="18"/>
        </w:rPr>
        <w:t>If you see a “</w:t>
      </w:r>
      <w:r w:rsidR="001F3B0C" w:rsidRPr="00703211">
        <w:rPr>
          <w:rFonts w:ascii="Arial Narrow" w:eastAsia="HG丸ｺﾞｼｯｸM-PRO" w:hAnsi="Arial Narrow" w:cs="Arial"/>
          <w:sz w:val="18"/>
          <w:szCs w:val="18"/>
        </w:rPr>
        <w:t>□</w:t>
      </w:r>
      <w:r w:rsidR="00E25586" w:rsidRPr="00703211">
        <w:rPr>
          <w:rFonts w:ascii="Arial Narrow" w:eastAsia="HG丸ｺﾞｼｯｸM-PRO" w:hAnsi="Arial Narrow"/>
          <w:sz w:val="18"/>
          <w:szCs w:val="18"/>
        </w:rPr>
        <w:t xml:space="preserve">” mark, please check </w:t>
      </w:r>
      <w:r w:rsidR="00206637" w:rsidRPr="00703211">
        <w:rPr>
          <w:rFonts w:ascii="Arial Narrow" w:eastAsia="HG丸ｺﾞｼｯｸM-PRO" w:hAnsi="Arial Narrow" w:hint="eastAsia"/>
          <w:sz w:val="18"/>
          <w:szCs w:val="18"/>
        </w:rPr>
        <w:t xml:space="preserve">in </w:t>
      </w:r>
      <w:r w:rsidR="00E25586" w:rsidRPr="00703211">
        <w:rPr>
          <w:rFonts w:ascii="Arial Narrow" w:eastAsia="HG丸ｺﾞｼｯｸM-PRO" w:hAnsi="Arial Narrow"/>
          <w:sz w:val="18"/>
          <w:szCs w:val="18"/>
        </w:rPr>
        <w:t xml:space="preserve">the </w:t>
      </w:r>
      <w:r w:rsidR="00206637" w:rsidRPr="00703211">
        <w:rPr>
          <w:rFonts w:ascii="Arial Narrow" w:eastAsia="HG丸ｺﾞｼｯｸM-PRO" w:hAnsi="Arial Narrow" w:hint="eastAsia"/>
          <w:sz w:val="18"/>
          <w:szCs w:val="18"/>
        </w:rPr>
        <w:t>box</w:t>
      </w:r>
      <w:r w:rsidR="00E25586" w:rsidRPr="00703211">
        <w:rPr>
          <w:rFonts w:ascii="Arial Narrow" w:eastAsia="HG丸ｺﾞｼｯｸM-PRO" w:hAnsi="Arial Narrow"/>
          <w:sz w:val="18"/>
          <w:szCs w:val="18"/>
        </w:rPr>
        <w:t xml:space="preserve"> that applies.</w:t>
      </w:r>
    </w:p>
    <w:tbl>
      <w:tblPr>
        <w:tblStyle w:val="a3"/>
        <w:tblW w:w="10068" w:type="dxa"/>
        <w:tblInd w:w="250" w:type="dxa"/>
        <w:tblLook w:val="04A0" w:firstRow="1" w:lastRow="0" w:firstColumn="1" w:lastColumn="0" w:noHBand="0" w:noVBand="1"/>
      </w:tblPr>
      <w:tblGrid>
        <w:gridCol w:w="1961"/>
        <w:gridCol w:w="1130"/>
        <w:gridCol w:w="878"/>
        <w:gridCol w:w="498"/>
        <w:gridCol w:w="1203"/>
        <w:gridCol w:w="312"/>
        <w:gridCol w:w="1164"/>
        <w:gridCol w:w="1239"/>
        <w:gridCol w:w="1683"/>
      </w:tblGrid>
      <w:tr w:rsidR="00703211" w:rsidRPr="00703211" w:rsidTr="009744A3">
        <w:trPr>
          <w:trHeight w:val="1306"/>
        </w:trPr>
        <w:tc>
          <w:tcPr>
            <w:tcW w:w="1961" w:type="dxa"/>
            <w:vAlign w:val="center"/>
          </w:tcPr>
          <w:p w:rsidR="00AB650D" w:rsidRPr="00703211" w:rsidRDefault="00D030EE" w:rsidP="00345FCB">
            <w:pPr>
              <w:rPr>
                <w:rFonts w:ascii="Arial Narrow" w:eastAsia="HG丸ｺﾞｼｯｸM-PRO" w:hAnsi="Arial Narrow"/>
                <w:b/>
                <w:szCs w:val="21"/>
              </w:rPr>
            </w:pPr>
            <w:r w:rsidRPr="00703211">
              <w:rPr>
                <w:rFonts w:ascii="Arial Narrow" w:eastAsia="HG丸ｺﾞｼｯｸM-PRO" w:hAnsi="Arial Narrow" w:hint="eastAsia"/>
                <w:b/>
                <w:szCs w:val="21"/>
              </w:rPr>
              <w:t>1.</w:t>
            </w:r>
            <w:r w:rsidR="00AB650D" w:rsidRPr="00703211">
              <w:rPr>
                <w:rFonts w:ascii="Arial Narrow" w:eastAsia="HG丸ｺﾞｼｯｸM-PRO" w:hAnsi="Arial Narrow"/>
                <w:b/>
                <w:szCs w:val="21"/>
              </w:rPr>
              <w:t xml:space="preserve"> Name</w:t>
            </w:r>
          </w:p>
        </w:tc>
        <w:tc>
          <w:tcPr>
            <w:tcW w:w="2506" w:type="dxa"/>
            <w:gridSpan w:val="3"/>
          </w:tcPr>
          <w:p w:rsidR="00AB650D" w:rsidRPr="00703211" w:rsidRDefault="00AB650D" w:rsidP="00707E3D">
            <w:pPr>
              <w:jc w:val="center"/>
              <w:rPr>
                <w:rFonts w:ascii="Arial Narrow" w:eastAsia="HG丸ｺﾞｼｯｸM-PRO" w:hAnsi="Arial Narrow"/>
                <w:szCs w:val="21"/>
              </w:rPr>
            </w:pPr>
            <w:r w:rsidRPr="00703211">
              <w:rPr>
                <w:rFonts w:ascii="Arial Narrow" w:eastAsia="HG丸ｺﾞｼｯｸM-PRO" w:hAnsi="Arial Narrow"/>
                <w:szCs w:val="21"/>
              </w:rPr>
              <w:t>Last</w:t>
            </w:r>
          </w:p>
          <w:p w:rsidR="0069001A" w:rsidRPr="00703211" w:rsidRDefault="0069001A" w:rsidP="0069001A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  <w:tc>
          <w:tcPr>
            <w:tcW w:w="3918" w:type="dxa"/>
            <w:gridSpan w:val="4"/>
          </w:tcPr>
          <w:p w:rsidR="00AB650D" w:rsidRPr="00703211" w:rsidRDefault="00AB650D" w:rsidP="00707E3D">
            <w:pPr>
              <w:jc w:val="center"/>
              <w:rPr>
                <w:rFonts w:ascii="Arial Narrow" w:eastAsia="HG丸ｺﾞｼｯｸM-PRO" w:hAnsi="Arial Narrow"/>
                <w:szCs w:val="21"/>
              </w:rPr>
            </w:pPr>
            <w:r w:rsidRPr="00703211">
              <w:rPr>
                <w:rFonts w:ascii="Arial Narrow" w:eastAsia="HG丸ｺﾞｼｯｸM-PRO" w:hAnsi="Arial Narrow"/>
                <w:szCs w:val="21"/>
              </w:rPr>
              <w:t>First</w:t>
            </w:r>
          </w:p>
          <w:p w:rsidR="0069001A" w:rsidRPr="00703211" w:rsidRDefault="0069001A" w:rsidP="0069001A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  <w:tc>
          <w:tcPr>
            <w:tcW w:w="1683" w:type="dxa"/>
            <w:vMerge w:val="restart"/>
          </w:tcPr>
          <w:p w:rsidR="00AB650D" w:rsidRPr="00703211" w:rsidRDefault="00AB650D" w:rsidP="00345FCB">
            <w:pPr>
              <w:snapToGrid w:val="0"/>
              <w:spacing w:line="320" w:lineRule="exact"/>
              <w:jc w:val="center"/>
              <w:rPr>
                <w:rFonts w:ascii="Arial Narrow" w:eastAsia="HG丸ｺﾞｼｯｸM-PRO" w:hAnsi="Arial Narrow"/>
                <w:sz w:val="16"/>
                <w:szCs w:val="16"/>
              </w:rPr>
            </w:pPr>
            <w:r w:rsidRPr="00703211">
              <w:rPr>
                <w:rFonts w:ascii="Arial Narrow" w:eastAsia="HG丸ｺﾞｼｯｸM-PRO" w:hAnsi="Arial Narrow"/>
                <w:sz w:val="18"/>
                <w:szCs w:val="18"/>
              </w:rPr>
              <w:t>[</w:t>
            </w:r>
            <w:r w:rsidRPr="00703211">
              <w:rPr>
                <w:rFonts w:ascii="Arial Narrow" w:eastAsia="HG丸ｺﾞｼｯｸM-PRO" w:hAnsi="Arial Narrow"/>
                <w:sz w:val="16"/>
                <w:szCs w:val="16"/>
              </w:rPr>
              <w:t>Photo]</w:t>
            </w:r>
          </w:p>
          <w:p w:rsidR="00AB650D" w:rsidRPr="00703211" w:rsidRDefault="00AB650D" w:rsidP="00345FCB">
            <w:pPr>
              <w:snapToGrid w:val="0"/>
              <w:spacing w:line="320" w:lineRule="exact"/>
              <w:jc w:val="center"/>
              <w:rPr>
                <w:rFonts w:ascii="Arial Narrow" w:eastAsia="HG丸ｺﾞｼｯｸM-PRO" w:hAnsi="Arial Narrow"/>
                <w:sz w:val="14"/>
                <w:szCs w:val="14"/>
              </w:rPr>
            </w:pPr>
            <w:r w:rsidRPr="00703211">
              <w:rPr>
                <w:rFonts w:ascii="Arial Narrow" w:eastAsia="HG丸ｺﾞｼｯｸM-PRO" w:hAnsi="Arial Narrow"/>
                <w:sz w:val="14"/>
                <w:szCs w:val="14"/>
              </w:rPr>
              <w:t>Size: height 4cm×width 3 cm</w:t>
            </w:r>
          </w:p>
          <w:p w:rsidR="00AB650D" w:rsidRPr="00703211" w:rsidRDefault="00AB650D" w:rsidP="00345FCB">
            <w:pPr>
              <w:snapToGrid w:val="0"/>
              <w:spacing w:line="320" w:lineRule="exact"/>
              <w:jc w:val="center"/>
              <w:rPr>
                <w:rFonts w:ascii="Arial Narrow" w:eastAsia="HG丸ｺﾞｼｯｸM-PRO" w:hAnsi="Arial Narrow"/>
                <w:sz w:val="14"/>
                <w:szCs w:val="14"/>
              </w:rPr>
            </w:pPr>
            <w:r w:rsidRPr="00703211">
              <w:rPr>
                <w:rFonts w:ascii="Arial Narrow" w:eastAsia="HG丸ｺﾞｼｯｸM-PRO" w:hAnsi="Arial Narrow"/>
                <w:sz w:val="14"/>
                <w:szCs w:val="14"/>
              </w:rPr>
              <w:t xml:space="preserve">Forward facing, photo of upper body </w:t>
            </w:r>
            <w:r w:rsidR="005C3F3E" w:rsidRPr="00703211">
              <w:rPr>
                <w:rFonts w:ascii="Arial Narrow" w:eastAsia="HG丸ｺﾞｼｯｸM-PRO" w:hAnsi="Arial Narrow" w:hint="eastAsia"/>
                <w:sz w:val="14"/>
                <w:szCs w:val="14"/>
              </w:rPr>
              <w:t>(</w:t>
            </w:r>
            <w:r w:rsidRPr="00703211">
              <w:rPr>
                <w:rFonts w:ascii="Arial Narrow" w:eastAsia="HG丸ｺﾞｼｯｸM-PRO" w:hAnsi="Arial Narrow"/>
                <w:sz w:val="14"/>
                <w:szCs w:val="14"/>
              </w:rPr>
              <w:t xml:space="preserve">without </w:t>
            </w:r>
            <w:r w:rsidR="005C3F3E" w:rsidRPr="00703211">
              <w:rPr>
                <w:rFonts w:ascii="Arial Narrow" w:eastAsia="HG丸ｺﾞｼｯｸM-PRO" w:hAnsi="Arial Narrow" w:hint="eastAsia"/>
                <w:sz w:val="14"/>
                <w:szCs w:val="14"/>
              </w:rPr>
              <w:t>wearing a</w:t>
            </w:r>
            <w:r w:rsidRPr="00703211">
              <w:rPr>
                <w:rFonts w:ascii="Arial Narrow" w:eastAsia="HG丸ｺﾞｼｯｸM-PRO" w:hAnsi="Arial Narrow"/>
                <w:sz w:val="14"/>
                <w:szCs w:val="14"/>
              </w:rPr>
              <w:t xml:space="preserve"> hat</w:t>
            </w:r>
            <w:r w:rsidR="005C3F3E" w:rsidRPr="00703211">
              <w:rPr>
                <w:rFonts w:ascii="Arial Narrow" w:eastAsia="HG丸ｺﾞｼｯｸM-PRO" w:hAnsi="Arial Narrow" w:hint="eastAsia"/>
                <w:sz w:val="14"/>
                <w:szCs w:val="14"/>
              </w:rPr>
              <w:t>)</w:t>
            </w:r>
            <w:r w:rsidRPr="00703211">
              <w:rPr>
                <w:rFonts w:ascii="Arial Narrow" w:eastAsia="HG丸ｺﾞｼｯｸM-PRO" w:hAnsi="Arial Narrow"/>
                <w:sz w:val="14"/>
                <w:szCs w:val="14"/>
              </w:rPr>
              <w:t xml:space="preserve"> taken with</w:t>
            </w:r>
            <w:r w:rsidR="005C3F3E" w:rsidRPr="00703211">
              <w:rPr>
                <w:rFonts w:ascii="Arial Narrow" w:eastAsia="HG丸ｺﾞｼｯｸM-PRO" w:hAnsi="Arial Narrow" w:hint="eastAsia"/>
                <w:sz w:val="14"/>
                <w:szCs w:val="14"/>
              </w:rPr>
              <w:t>in</w:t>
            </w:r>
            <w:r w:rsidRPr="00703211">
              <w:rPr>
                <w:rFonts w:ascii="Arial Narrow" w:eastAsia="HG丸ｺﾞｼｯｸM-PRO" w:hAnsi="Arial Narrow"/>
                <w:sz w:val="14"/>
                <w:szCs w:val="14"/>
              </w:rPr>
              <w:t xml:space="preserve"> the last 3 months.</w:t>
            </w:r>
          </w:p>
          <w:p w:rsidR="00AB650D" w:rsidRPr="00703211" w:rsidRDefault="00AB650D" w:rsidP="00345FCB">
            <w:pPr>
              <w:snapToGrid w:val="0"/>
              <w:spacing w:line="320" w:lineRule="exact"/>
              <w:jc w:val="center"/>
              <w:rPr>
                <w:rFonts w:ascii="Arial Narrow" w:eastAsia="HG丸ｺﾞｼｯｸM-PRO" w:hAnsi="Arial Narrow"/>
                <w:sz w:val="18"/>
                <w:szCs w:val="18"/>
              </w:rPr>
            </w:pPr>
            <w:r w:rsidRPr="00703211">
              <w:rPr>
                <w:rFonts w:ascii="Arial Narrow" w:eastAsia="HG丸ｺﾞｼｯｸM-PRO" w:hAnsi="Arial Narrow"/>
                <w:sz w:val="14"/>
                <w:szCs w:val="14"/>
              </w:rPr>
              <w:t>*</w:t>
            </w:r>
            <w:r w:rsidR="00E25586" w:rsidRPr="00703211">
              <w:rPr>
                <w:rFonts w:ascii="Arial Narrow" w:eastAsia="HG丸ｺﾞｼｯｸM-PRO" w:hAnsi="Arial Narrow"/>
                <w:sz w:val="14"/>
                <w:szCs w:val="14"/>
              </w:rPr>
              <w:t>Please write your name on the back of the photo.</w:t>
            </w:r>
          </w:p>
        </w:tc>
      </w:tr>
      <w:tr w:rsidR="00703211" w:rsidRPr="00703211" w:rsidTr="009744A3">
        <w:trPr>
          <w:trHeight w:val="970"/>
        </w:trPr>
        <w:tc>
          <w:tcPr>
            <w:tcW w:w="1961" w:type="dxa"/>
            <w:vAlign w:val="center"/>
          </w:tcPr>
          <w:p w:rsidR="002902E0" w:rsidRPr="00703211" w:rsidRDefault="00D030EE" w:rsidP="00345FCB">
            <w:pPr>
              <w:rPr>
                <w:rFonts w:ascii="Arial Narrow" w:eastAsia="HG丸ｺﾞｼｯｸM-PRO" w:hAnsi="Arial Narrow"/>
                <w:b/>
                <w:szCs w:val="21"/>
              </w:rPr>
            </w:pPr>
            <w:r w:rsidRPr="00703211">
              <w:rPr>
                <w:rFonts w:ascii="Arial Narrow" w:eastAsia="HG丸ｺﾞｼｯｸM-PRO" w:hAnsi="Arial Narrow" w:hint="eastAsia"/>
                <w:b/>
                <w:szCs w:val="21"/>
              </w:rPr>
              <w:t xml:space="preserve">2. </w:t>
            </w:r>
            <w:r w:rsidR="00AB650D" w:rsidRPr="00703211">
              <w:rPr>
                <w:rFonts w:ascii="Arial Narrow" w:eastAsia="HG丸ｺﾞｼｯｸM-PRO" w:hAnsi="Arial Narrow"/>
                <w:b/>
                <w:szCs w:val="21"/>
              </w:rPr>
              <w:t>Date of Birth</w:t>
            </w:r>
          </w:p>
        </w:tc>
        <w:tc>
          <w:tcPr>
            <w:tcW w:w="6424" w:type="dxa"/>
            <w:gridSpan w:val="7"/>
          </w:tcPr>
          <w:p w:rsidR="002902E0" w:rsidRPr="00703211" w:rsidRDefault="00AB650D" w:rsidP="00AB650D">
            <w:pPr>
              <w:jc w:val="center"/>
              <w:rPr>
                <w:rFonts w:ascii="Arial Narrow" w:eastAsia="HG丸ｺﾞｼｯｸM-PRO" w:hAnsi="Arial Narrow"/>
                <w:szCs w:val="21"/>
              </w:rPr>
            </w:pPr>
            <w:r w:rsidRPr="00703211">
              <w:rPr>
                <w:rFonts w:ascii="Arial Narrow" w:eastAsia="HG丸ｺﾞｼｯｸM-PRO" w:hAnsi="Arial Narrow"/>
                <w:szCs w:val="21"/>
              </w:rPr>
              <w:t xml:space="preserve">Day  </w:t>
            </w:r>
            <w:r w:rsidR="002902E0" w:rsidRPr="00703211">
              <w:rPr>
                <w:rFonts w:ascii="Arial Narrow" w:eastAsia="HG丸ｺﾞｼｯｸM-PRO" w:hAnsi="Arial Narrow"/>
                <w:szCs w:val="21"/>
              </w:rPr>
              <w:t xml:space="preserve">　　　</w:t>
            </w:r>
            <w:r w:rsidRPr="00703211">
              <w:rPr>
                <w:rFonts w:ascii="Arial Narrow" w:eastAsia="HG丸ｺﾞｼｯｸM-PRO" w:hAnsi="Arial Narrow"/>
                <w:szCs w:val="21"/>
              </w:rPr>
              <w:t xml:space="preserve">Month  </w:t>
            </w:r>
            <w:r w:rsidR="002902E0" w:rsidRPr="00703211">
              <w:rPr>
                <w:rFonts w:ascii="Arial Narrow" w:eastAsia="HG丸ｺﾞｼｯｸM-PRO" w:hAnsi="Arial Narrow"/>
                <w:szCs w:val="21"/>
              </w:rPr>
              <w:t xml:space="preserve">　　　</w:t>
            </w:r>
            <w:r w:rsidRPr="00703211">
              <w:rPr>
                <w:rFonts w:ascii="Arial Narrow" w:eastAsia="HG丸ｺﾞｼｯｸM-PRO" w:hAnsi="Arial Narrow"/>
                <w:szCs w:val="21"/>
              </w:rPr>
              <w:t>Year</w:t>
            </w:r>
          </w:p>
          <w:p w:rsidR="0069001A" w:rsidRPr="00703211" w:rsidRDefault="0069001A" w:rsidP="00AB650D">
            <w:pPr>
              <w:jc w:val="center"/>
              <w:rPr>
                <w:rFonts w:ascii="Arial Narrow" w:eastAsia="HG丸ｺﾞｼｯｸM-PRO" w:hAnsi="Arial Narrow"/>
                <w:szCs w:val="21"/>
              </w:rPr>
            </w:pPr>
          </w:p>
        </w:tc>
        <w:tc>
          <w:tcPr>
            <w:tcW w:w="1683" w:type="dxa"/>
            <w:vMerge/>
          </w:tcPr>
          <w:p w:rsidR="002902E0" w:rsidRPr="00703211" w:rsidRDefault="002902E0" w:rsidP="001F3B0C">
            <w:pPr>
              <w:rPr>
                <w:rFonts w:ascii="Arial Narrow" w:eastAsia="HG丸ｺﾞｼｯｸM-PRO" w:hAnsi="Arial Narrow"/>
                <w:sz w:val="18"/>
                <w:szCs w:val="18"/>
              </w:rPr>
            </w:pPr>
          </w:p>
        </w:tc>
      </w:tr>
      <w:tr w:rsidR="00703211" w:rsidRPr="00703211" w:rsidTr="00FA63F9">
        <w:trPr>
          <w:trHeight w:val="495"/>
        </w:trPr>
        <w:tc>
          <w:tcPr>
            <w:tcW w:w="1961" w:type="dxa"/>
            <w:vAlign w:val="center"/>
          </w:tcPr>
          <w:p w:rsidR="00C15377" w:rsidRPr="00703211" w:rsidRDefault="00D030EE" w:rsidP="00D030EE">
            <w:pPr>
              <w:rPr>
                <w:rFonts w:ascii="Arial Narrow" w:eastAsia="HG丸ｺﾞｼｯｸM-PRO" w:hAnsi="Arial Narrow"/>
                <w:b/>
                <w:szCs w:val="21"/>
              </w:rPr>
            </w:pPr>
            <w:r w:rsidRPr="00703211">
              <w:rPr>
                <w:rFonts w:ascii="Arial Narrow" w:eastAsia="HG丸ｺﾞｼｯｸM-PRO" w:hAnsi="Arial Narrow" w:hint="eastAsia"/>
                <w:b/>
                <w:szCs w:val="21"/>
              </w:rPr>
              <w:t xml:space="preserve">3. </w:t>
            </w:r>
            <w:r w:rsidR="00C15377" w:rsidRPr="00703211">
              <w:rPr>
                <w:rFonts w:ascii="Arial Narrow" w:eastAsia="HG丸ｺﾞｼｯｸM-PRO" w:hAnsi="Arial Narrow"/>
                <w:b/>
                <w:szCs w:val="21"/>
              </w:rPr>
              <w:t>Gender</w:t>
            </w:r>
          </w:p>
        </w:tc>
        <w:tc>
          <w:tcPr>
            <w:tcW w:w="3709" w:type="dxa"/>
            <w:gridSpan w:val="4"/>
            <w:vAlign w:val="center"/>
          </w:tcPr>
          <w:p w:rsidR="00C15377" w:rsidRPr="00703211" w:rsidRDefault="00C15377" w:rsidP="000D398F">
            <w:pPr>
              <w:jc w:val="center"/>
              <w:rPr>
                <w:rFonts w:ascii="Arial Narrow" w:eastAsia="HG丸ｺﾞｼｯｸM-PRO" w:hAnsi="Arial Narrow"/>
                <w:sz w:val="18"/>
                <w:szCs w:val="18"/>
              </w:rPr>
            </w:pPr>
            <w:r w:rsidRPr="00703211">
              <w:rPr>
                <w:rFonts w:ascii="Arial Narrow" w:eastAsia="HG丸ｺﾞｼｯｸM-PRO" w:hAnsi="Arial Narrow" w:cs="Arial"/>
                <w:szCs w:val="21"/>
              </w:rPr>
              <w:t>□</w:t>
            </w:r>
            <w:r w:rsidRPr="00703211">
              <w:rPr>
                <w:rFonts w:ascii="Arial Narrow" w:eastAsia="HG丸ｺﾞｼｯｸM-PRO" w:hAnsi="Arial Narrow"/>
                <w:szCs w:val="21"/>
              </w:rPr>
              <w:t>Male</w:t>
            </w:r>
            <w:r w:rsidRPr="00703211">
              <w:rPr>
                <w:rFonts w:ascii="Arial Narrow" w:eastAsia="HG丸ｺﾞｼｯｸM-PRO" w:hAnsi="Arial Narrow"/>
                <w:szCs w:val="21"/>
              </w:rPr>
              <w:t xml:space="preserve">　　　　</w:t>
            </w:r>
            <w:r w:rsidRPr="00703211">
              <w:rPr>
                <w:rFonts w:ascii="Arial Narrow" w:eastAsia="HG丸ｺﾞｼｯｸM-PRO" w:hAnsi="Arial Narrow" w:cs="Arial"/>
                <w:szCs w:val="21"/>
              </w:rPr>
              <w:t>□</w:t>
            </w:r>
            <w:r w:rsidR="000D398F" w:rsidRPr="00703211">
              <w:rPr>
                <w:rFonts w:ascii="Arial Narrow" w:eastAsia="HG丸ｺﾞｼｯｸM-PRO" w:hAnsi="Arial Narrow" w:hint="eastAsia"/>
                <w:szCs w:val="21"/>
              </w:rPr>
              <w:t>Female</w:t>
            </w:r>
          </w:p>
        </w:tc>
        <w:tc>
          <w:tcPr>
            <w:tcW w:w="1476" w:type="dxa"/>
            <w:gridSpan w:val="2"/>
            <w:vAlign w:val="center"/>
          </w:tcPr>
          <w:p w:rsidR="00C15377" w:rsidRPr="00703211" w:rsidRDefault="00D030EE" w:rsidP="00D030EE">
            <w:pPr>
              <w:rPr>
                <w:rFonts w:ascii="Arial Narrow" w:eastAsia="HG丸ｺﾞｼｯｸM-PRO" w:hAnsi="Arial Narrow"/>
                <w:sz w:val="18"/>
                <w:szCs w:val="18"/>
              </w:rPr>
            </w:pPr>
            <w:r w:rsidRPr="00703211">
              <w:rPr>
                <w:rFonts w:ascii="Arial Narrow" w:eastAsia="HG丸ｺﾞｼｯｸM-PRO" w:hAnsi="Arial Narrow" w:hint="eastAsia"/>
                <w:b/>
                <w:szCs w:val="21"/>
              </w:rPr>
              <w:t>4. Nationality</w:t>
            </w:r>
          </w:p>
        </w:tc>
        <w:tc>
          <w:tcPr>
            <w:tcW w:w="2922" w:type="dxa"/>
            <w:gridSpan w:val="2"/>
            <w:vAlign w:val="center"/>
          </w:tcPr>
          <w:p w:rsidR="00C15377" w:rsidRPr="00703211" w:rsidRDefault="00C15377" w:rsidP="00D030EE">
            <w:pPr>
              <w:rPr>
                <w:rFonts w:ascii="Arial Narrow" w:eastAsia="HG丸ｺﾞｼｯｸM-PRO" w:hAnsi="Arial Narrow"/>
                <w:sz w:val="18"/>
                <w:szCs w:val="18"/>
              </w:rPr>
            </w:pPr>
          </w:p>
        </w:tc>
      </w:tr>
      <w:tr w:rsidR="00703211" w:rsidRPr="00703211" w:rsidTr="009744A3">
        <w:tc>
          <w:tcPr>
            <w:tcW w:w="1961" w:type="dxa"/>
          </w:tcPr>
          <w:p w:rsidR="00954E1F" w:rsidRPr="00703211" w:rsidRDefault="00D030EE" w:rsidP="00D030EE">
            <w:pPr>
              <w:jc w:val="left"/>
              <w:rPr>
                <w:rFonts w:ascii="Arial Narrow" w:eastAsia="ＭＳ ゴシック" w:hAnsi="Arial Narrow" w:cs="ＭＳ ゴシック"/>
                <w:b/>
                <w:szCs w:val="21"/>
              </w:rPr>
            </w:pPr>
            <w:r w:rsidRPr="00703211">
              <w:rPr>
                <w:rFonts w:ascii="Arial Narrow" w:eastAsia="HG丸ｺﾞｼｯｸM-PRO" w:hAnsi="Arial Narrow" w:hint="eastAsia"/>
                <w:b/>
                <w:szCs w:val="21"/>
              </w:rPr>
              <w:t xml:space="preserve">5. </w:t>
            </w:r>
            <w:r w:rsidR="00E25586" w:rsidRPr="00703211">
              <w:rPr>
                <w:rFonts w:ascii="Arial Narrow" w:eastAsia="HG丸ｺﾞｼｯｸM-PRO" w:hAnsi="Arial Narrow"/>
                <w:b/>
                <w:szCs w:val="21"/>
              </w:rPr>
              <w:t>Phone No.</w:t>
            </w:r>
          </w:p>
        </w:tc>
        <w:tc>
          <w:tcPr>
            <w:tcW w:w="1130" w:type="dxa"/>
          </w:tcPr>
          <w:p w:rsidR="00954E1F" w:rsidRPr="00703211" w:rsidRDefault="00E25586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  <w:r w:rsidRPr="00703211">
              <w:rPr>
                <w:rFonts w:ascii="Arial Narrow" w:eastAsia="HG丸ｺﾞｼｯｸM-PRO" w:hAnsi="Arial Narrow"/>
                <w:szCs w:val="21"/>
              </w:rPr>
              <w:t>Home</w:t>
            </w:r>
          </w:p>
        </w:tc>
        <w:tc>
          <w:tcPr>
            <w:tcW w:w="2891" w:type="dxa"/>
            <w:gridSpan w:val="4"/>
          </w:tcPr>
          <w:p w:rsidR="00954E1F" w:rsidRPr="00703211" w:rsidRDefault="00954E1F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  <w:tc>
          <w:tcPr>
            <w:tcW w:w="1164" w:type="dxa"/>
          </w:tcPr>
          <w:p w:rsidR="00954E1F" w:rsidRPr="00703211" w:rsidRDefault="00E25586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  <w:r w:rsidRPr="00703211">
              <w:rPr>
                <w:rFonts w:ascii="Arial Narrow" w:eastAsia="HG丸ｺﾞｼｯｸM-PRO" w:hAnsi="Arial Narrow"/>
                <w:szCs w:val="21"/>
              </w:rPr>
              <w:t>Cell</w:t>
            </w:r>
          </w:p>
        </w:tc>
        <w:tc>
          <w:tcPr>
            <w:tcW w:w="2922" w:type="dxa"/>
            <w:gridSpan w:val="2"/>
          </w:tcPr>
          <w:p w:rsidR="00954E1F" w:rsidRPr="00703211" w:rsidRDefault="00954E1F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</w:tr>
      <w:tr w:rsidR="00703211" w:rsidRPr="00703211" w:rsidTr="009744A3">
        <w:trPr>
          <w:trHeight w:val="60"/>
        </w:trPr>
        <w:tc>
          <w:tcPr>
            <w:tcW w:w="1961" w:type="dxa"/>
          </w:tcPr>
          <w:p w:rsidR="00954E1F" w:rsidRPr="00703211" w:rsidRDefault="00D030EE" w:rsidP="00D030EE">
            <w:pPr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 w:rsidRPr="00703211">
              <w:rPr>
                <w:rFonts w:ascii="Arial Narrow" w:eastAsia="HG丸ｺﾞｼｯｸM-PRO" w:hAnsi="Arial Narrow" w:hint="eastAsia"/>
                <w:b/>
                <w:szCs w:val="21"/>
              </w:rPr>
              <w:t xml:space="preserve">6. </w:t>
            </w:r>
            <w:r w:rsidR="00954E1F" w:rsidRPr="00703211">
              <w:rPr>
                <w:rFonts w:ascii="Arial Narrow" w:eastAsia="HG丸ｺﾞｼｯｸM-PRO" w:hAnsi="Arial Narrow"/>
                <w:b/>
                <w:szCs w:val="21"/>
              </w:rPr>
              <w:t>FAX</w:t>
            </w:r>
            <w:r w:rsidR="00E25586" w:rsidRPr="00703211">
              <w:rPr>
                <w:rFonts w:ascii="Arial Narrow" w:eastAsia="HG丸ｺﾞｼｯｸM-PRO" w:hAnsi="Arial Narrow"/>
                <w:b/>
                <w:szCs w:val="21"/>
              </w:rPr>
              <w:t xml:space="preserve"> No.</w:t>
            </w:r>
          </w:p>
        </w:tc>
        <w:tc>
          <w:tcPr>
            <w:tcW w:w="8107" w:type="dxa"/>
            <w:gridSpan w:val="8"/>
          </w:tcPr>
          <w:p w:rsidR="00954E1F" w:rsidRPr="00703211" w:rsidRDefault="00954E1F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</w:tr>
      <w:tr w:rsidR="00703211" w:rsidRPr="00703211" w:rsidTr="009744A3">
        <w:trPr>
          <w:trHeight w:val="200"/>
        </w:trPr>
        <w:tc>
          <w:tcPr>
            <w:tcW w:w="1961" w:type="dxa"/>
            <w:vMerge w:val="restart"/>
            <w:vAlign w:val="center"/>
          </w:tcPr>
          <w:p w:rsidR="0083583F" w:rsidRPr="00703211" w:rsidRDefault="00D030EE" w:rsidP="00707E3D">
            <w:pPr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 w:rsidRPr="00703211">
              <w:rPr>
                <w:rFonts w:ascii="Arial Narrow" w:eastAsia="HG丸ｺﾞｼｯｸM-PRO" w:hAnsi="Arial Narrow" w:hint="eastAsia"/>
                <w:b/>
                <w:szCs w:val="21"/>
              </w:rPr>
              <w:t xml:space="preserve">7. </w:t>
            </w:r>
            <w:r w:rsidR="00E25586" w:rsidRPr="00703211">
              <w:rPr>
                <w:rFonts w:ascii="Arial Narrow" w:eastAsia="HG丸ｺﾞｼｯｸM-PRO" w:hAnsi="Arial Narrow"/>
                <w:b/>
                <w:sz w:val="20"/>
                <w:szCs w:val="21"/>
              </w:rPr>
              <w:t>Emergency contact</w:t>
            </w:r>
          </w:p>
        </w:tc>
        <w:tc>
          <w:tcPr>
            <w:tcW w:w="1130" w:type="dxa"/>
            <w:vAlign w:val="center"/>
          </w:tcPr>
          <w:p w:rsidR="0083583F" w:rsidRPr="00703211" w:rsidRDefault="00E25586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  <w:r w:rsidRPr="00703211">
              <w:rPr>
                <w:rFonts w:ascii="Arial Narrow" w:eastAsia="HG丸ｺﾞｼｯｸM-PRO" w:hAnsi="Arial Narrow"/>
                <w:szCs w:val="21"/>
              </w:rPr>
              <w:t>Name</w:t>
            </w:r>
          </w:p>
        </w:tc>
        <w:tc>
          <w:tcPr>
            <w:tcW w:w="2891" w:type="dxa"/>
            <w:gridSpan w:val="4"/>
          </w:tcPr>
          <w:p w:rsidR="0083583F" w:rsidRPr="00703211" w:rsidRDefault="0083583F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83583F" w:rsidRPr="00703211" w:rsidRDefault="00E25586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  <w:r w:rsidRPr="00703211">
              <w:rPr>
                <w:rFonts w:ascii="Arial Narrow" w:eastAsia="HG丸ｺﾞｼｯｸM-PRO" w:hAnsi="Arial Narrow"/>
                <w:szCs w:val="21"/>
              </w:rPr>
              <w:t>Relation</w:t>
            </w:r>
            <w:r w:rsidR="00125EA0" w:rsidRPr="00703211">
              <w:rPr>
                <w:rFonts w:ascii="Arial Narrow" w:eastAsia="HG丸ｺﾞｼｯｸM-PRO" w:hAnsi="Arial Narrow"/>
                <w:szCs w:val="21"/>
              </w:rPr>
              <w:t>ship</w:t>
            </w:r>
          </w:p>
        </w:tc>
        <w:tc>
          <w:tcPr>
            <w:tcW w:w="2922" w:type="dxa"/>
            <w:gridSpan w:val="2"/>
          </w:tcPr>
          <w:p w:rsidR="00C7166F" w:rsidRPr="00703211" w:rsidRDefault="00C7166F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</w:tr>
      <w:tr w:rsidR="00703211" w:rsidRPr="00703211" w:rsidTr="009744A3">
        <w:tc>
          <w:tcPr>
            <w:tcW w:w="1961" w:type="dxa"/>
            <w:vMerge/>
            <w:vAlign w:val="center"/>
          </w:tcPr>
          <w:p w:rsidR="0083583F" w:rsidRPr="00703211" w:rsidRDefault="0083583F" w:rsidP="00707E3D">
            <w:pPr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</w:p>
        </w:tc>
        <w:tc>
          <w:tcPr>
            <w:tcW w:w="1130" w:type="dxa"/>
          </w:tcPr>
          <w:p w:rsidR="0083583F" w:rsidRPr="00703211" w:rsidRDefault="00E25586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  <w:r w:rsidRPr="00703211">
              <w:rPr>
                <w:rFonts w:ascii="Arial Narrow" w:eastAsia="HG丸ｺﾞｼｯｸM-PRO" w:hAnsi="Arial Narrow"/>
                <w:szCs w:val="21"/>
              </w:rPr>
              <w:t>Phone No.</w:t>
            </w:r>
          </w:p>
        </w:tc>
        <w:tc>
          <w:tcPr>
            <w:tcW w:w="6977" w:type="dxa"/>
            <w:gridSpan w:val="7"/>
          </w:tcPr>
          <w:p w:rsidR="0083583F" w:rsidRPr="00703211" w:rsidRDefault="0083583F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</w:tr>
      <w:tr w:rsidR="00703211" w:rsidRPr="00703211" w:rsidTr="00EE55CD">
        <w:tc>
          <w:tcPr>
            <w:tcW w:w="1961" w:type="dxa"/>
            <w:vAlign w:val="center"/>
          </w:tcPr>
          <w:p w:rsidR="0083583F" w:rsidRPr="00703211" w:rsidRDefault="00D030EE" w:rsidP="00707E3D">
            <w:pPr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 w:rsidRPr="00703211">
              <w:rPr>
                <w:rFonts w:ascii="Arial Narrow" w:eastAsia="HG丸ｺﾞｼｯｸM-PRO" w:hAnsi="Arial Narrow" w:hint="eastAsia"/>
                <w:b/>
                <w:szCs w:val="21"/>
              </w:rPr>
              <w:t xml:space="preserve">8. </w:t>
            </w:r>
            <w:r w:rsidR="00E25586" w:rsidRPr="00703211">
              <w:rPr>
                <w:rFonts w:ascii="Arial Narrow" w:eastAsia="HG丸ｺﾞｼｯｸM-PRO" w:hAnsi="Arial Narrow"/>
                <w:b/>
                <w:szCs w:val="21"/>
              </w:rPr>
              <w:t>E-mail</w:t>
            </w:r>
          </w:p>
        </w:tc>
        <w:tc>
          <w:tcPr>
            <w:tcW w:w="1130" w:type="dxa"/>
            <w:vAlign w:val="center"/>
          </w:tcPr>
          <w:p w:rsidR="0083583F" w:rsidRPr="00703211" w:rsidRDefault="00E25586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  <w:r w:rsidRPr="00703211">
              <w:rPr>
                <w:rFonts w:ascii="Arial Narrow" w:eastAsia="HG丸ｺﾞｼｯｸM-PRO" w:hAnsi="Arial Narrow"/>
                <w:szCs w:val="21"/>
              </w:rPr>
              <w:t>Computer</w:t>
            </w:r>
          </w:p>
        </w:tc>
        <w:tc>
          <w:tcPr>
            <w:tcW w:w="2891" w:type="dxa"/>
            <w:gridSpan w:val="4"/>
          </w:tcPr>
          <w:p w:rsidR="0083583F" w:rsidRPr="00703211" w:rsidRDefault="0083583F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83583F" w:rsidRPr="00703211" w:rsidRDefault="00E25586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  <w:r w:rsidRPr="00703211">
              <w:rPr>
                <w:rFonts w:ascii="Arial Narrow" w:eastAsia="HG丸ｺﾞｼｯｸM-PRO" w:hAnsi="Arial Narrow"/>
                <w:szCs w:val="21"/>
              </w:rPr>
              <w:t>Cell</w:t>
            </w:r>
          </w:p>
        </w:tc>
        <w:tc>
          <w:tcPr>
            <w:tcW w:w="2922" w:type="dxa"/>
            <w:gridSpan w:val="2"/>
            <w:vAlign w:val="center"/>
          </w:tcPr>
          <w:p w:rsidR="0083583F" w:rsidRPr="00703211" w:rsidRDefault="0083583F" w:rsidP="00EE55CD">
            <w:pPr>
              <w:rPr>
                <w:rFonts w:ascii="Arial Narrow" w:eastAsia="HG丸ｺﾞｼｯｸM-PRO" w:hAnsi="Arial Narrow"/>
                <w:szCs w:val="21"/>
              </w:rPr>
            </w:pPr>
          </w:p>
        </w:tc>
      </w:tr>
      <w:tr w:rsidR="00703211" w:rsidRPr="00703211" w:rsidTr="00EE55CD">
        <w:trPr>
          <w:trHeight w:val="705"/>
        </w:trPr>
        <w:tc>
          <w:tcPr>
            <w:tcW w:w="1961" w:type="dxa"/>
            <w:vAlign w:val="center"/>
          </w:tcPr>
          <w:p w:rsidR="00954E1F" w:rsidRPr="00703211" w:rsidRDefault="00D030EE" w:rsidP="00205FFF">
            <w:pPr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 w:rsidRPr="00703211">
              <w:rPr>
                <w:rFonts w:ascii="Arial Narrow" w:eastAsia="HG丸ｺﾞｼｯｸM-PRO" w:hAnsi="Arial Narrow" w:hint="eastAsia"/>
                <w:b/>
                <w:szCs w:val="21"/>
              </w:rPr>
              <w:t xml:space="preserve">9. </w:t>
            </w:r>
            <w:r w:rsidR="00516E42" w:rsidRPr="00703211">
              <w:rPr>
                <w:rFonts w:ascii="Arial Narrow" w:eastAsia="HG丸ｺﾞｼｯｸM-PRO" w:hAnsi="Arial Narrow"/>
                <w:b/>
                <w:szCs w:val="21"/>
              </w:rPr>
              <w:t>Address</w:t>
            </w:r>
          </w:p>
        </w:tc>
        <w:tc>
          <w:tcPr>
            <w:tcW w:w="8107" w:type="dxa"/>
            <w:gridSpan w:val="8"/>
          </w:tcPr>
          <w:p w:rsidR="00954E1F" w:rsidRPr="00703211" w:rsidRDefault="00954E1F" w:rsidP="00EE55CD">
            <w:pPr>
              <w:jc w:val="left"/>
              <w:rPr>
                <w:rFonts w:ascii="Arial Narrow" w:eastAsia="HG丸ｺﾞｼｯｸM-PRO" w:hAnsi="Arial Narrow"/>
                <w:szCs w:val="21"/>
                <w:u w:val="dotted"/>
              </w:rPr>
            </w:pPr>
          </w:p>
          <w:p w:rsidR="00EE55CD" w:rsidRPr="00703211" w:rsidRDefault="00EE55CD" w:rsidP="00EE55CD">
            <w:pPr>
              <w:jc w:val="left"/>
              <w:rPr>
                <w:rFonts w:ascii="Arial Narrow" w:eastAsia="HG丸ｺﾞｼｯｸM-PRO" w:hAnsi="Arial Narrow"/>
                <w:szCs w:val="21"/>
                <w:u w:val="dotted"/>
              </w:rPr>
            </w:pPr>
          </w:p>
        </w:tc>
      </w:tr>
      <w:tr w:rsidR="00703211" w:rsidRPr="00703211" w:rsidTr="00FA63F9">
        <w:trPr>
          <w:trHeight w:val="495"/>
        </w:trPr>
        <w:tc>
          <w:tcPr>
            <w:tcW w:w="1961" w:type="dxa"/>
            <w:vAlign w:val="center"/>
          </w:tcPr>
          <w:p w:rsidR="00BC5F74" w:rsidRPr="00703211" w:rsidRDefault="00D030EE" w:rsidP="00A372C2">
            <w:pPr>
              <w:spacing w:line="240" w:lineRule="exact"/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 w:rsidRPr="00703211">
              <w:rPr>
                <w:rFonts w:ascii="Arial Narrow" w:eastAsia="HG丸ｺﾞｼｯｸM-PRO" w:hAnsi="Arial Narrow" w:hint="eastAsia"/>
                <w:b/>
                <w:szCs w:val="21"/>
              </w:rPr>
              <w:t xml:space="preserve">10. </w:t>
            </w:r>
            <w:r w:rsidR="00516E42" w:rsidRPr="00703211">
              <w:rPr>
                <w:rFonts w:ascii="Arial Narrow" w:eastAsia="HG丸ｺﾞｼｯｸM-PRO" w:hAnsi="Arial Narrow"/>
                <w:b/>
                <w:szCs w:val="21"/>
              </w:rPr>
              <w:t>School Name</w:t>
            </w:r>
          </w:p>
        </w:tc>
        <w:tc>
          <w:tcPr>
            <w:tcW w:w="4021" w:type="dxa"/>
            <w:gridSpan w:val="5"/>
            <w:vAlign w:val="center"/>
          </w:tcPr>
          <w:p w:rsidR="00954E1F" w:rsidRPr="00703211" w:rsidRDefault="00954E1F" w:rsidP="00EE55CD">
            <w:pPr>
              <w:rPr>
                <w:rFonts w:ascii="Arial Narrow" w:eastAsia="HG丸ｺﾞｼｯｸM-PRO" w:hAnsi="Arial Narrow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1F3B0C" w:rsidRPr="00703211" w:rsidRDefault="00D030EE" w:rsidP="00B46681">
            <w:pPr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 w:rsidRPr="00703211">
              <w:rPr>
                <w:rFonts w:ascii="Arial Narrow" w:eastAsia="HG丸ｺﾞｼｯｸM-PRO" w:hAnsi="Arial Narrow" w:hint="eastAsia"/>
                <w:b/>
                <w:szCs w:val="21"/>
              </w:rPr>
              <w:t xml:space="preserve">11. </w:t>
            </w:r>
            <w:r w:rsidR="00B46681" w:rsidRPr="00703211">
              <w:rPr>
                <w:rFonts w:ascii="Arial Narrow" w:eastAsia="HG丸ｺﾞｼｯｸM-PRO" w:hAnsi="Arial Narrow" w:hint="eastAsia"/>
                <w:b/>
                <w:szCs w:val="21"/>
              </w:rPr>
              <w:t>Grade</w:t>
            </w:r>
          </w:p>
        </w:tc>
        <w:tc>
          <w:tcPr>
            <w:tcW w:w="2922" w:type="dxa"/>
            <w:gridSpan w:val="2"/>
            <w:vAlign w:val="center"/>
          </w:tcPr>
          <w:p w:rsidR="001F3B0C" w:rsidRPr="00703211" w:rsidRDefault="001F3B0C" w:rsidP="00EE55CD">
            <w:pPr>
              <w:rPr>
                <w:rFonts w:ascii="Arial Narrow" w:eastAsia="HG丸ｺﾞｼｯｸM-PRO" w:hAnsi="Arial Narrow"/>
                <w:szCs w:val="21"/>
              </w:rPr>
            </w:pPr>
          </w:p>
        </w:tc>
      </w:tr>
      <w:tr w:rsidR="00703211" w:rsidRPr="00703211" w:rsidTr="009744A3">
        <w:trPr>
          <w:trHeight w:val="315"/>
        </w:trPr>
        <w:tc>
          <w:tcPr>
            <w:tcW w:w="1961" w:type="dxa"/>
            <w:vMerge w:val="restart"/>
            <w:vAlign w:val="center"/>
          </w:tcPr>
          <w:p w:rsidR="008430B0" w:rsidRPr="00703211" w:rsidRDefault="00D030EE" w:rsidP="00707E3D">
            <w:pPr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 w:rsidRPr="00703211">
              <w:rPr>
                <w:rFonts w:ascii="Arial Narrow" w:eastAsia="HG丸ｺﾞｼｯｸM-PRO" w:hAnsi="Arial Narrow" w:hint="eastAsia"/>
                <w:b/>
                <w:szCs w:val="21"/>
              </w:rPr>
              <w:t xml:space="preserve">12. </w:t>
            </w:r>
            <w:r w:rsidR="00516E42" w:rsidRPr="00703211">
              <w:rPr>
                <w:rFonts w:ascii="Arial Narrow" w:eastAsia="ＭＳ 明朝" w:hAnsi="Arial Narrow" w:cs="ＭＳ 明朝"/>
                <w:b/>
                <w:szCs w:val="21"/>
              </w:rPr>
              <w:t>English</w:t>
            </w:r>
            <w:r w:rsidR="00703211" w:rsidRPr="00703211">
              <w:rPr>
                <w:rFonts w:ascii="Arial Narrow" w:eastAsia="ＭＳ 明朝" w:hAnsi="Arial Narrow" w:cs="ＭＳ 明朝" w:hint="eastAsia"/>
                <w:b/>
                <w:szCs w:val="21"/>
              </w:rPr>
              <w:t xml:space="preserve"> Level</w:t>
            </w:r>
          </w:p>
        </w:tc>
        <w:tc>
          <w:tcPr>
            <w:tcW w:w="8107" w:type="dxa"/>
            <w:gridSpan w:val="8"/>
          </w:tcPr>
          <w:p w:rsidR="008430B0" w:rsidRPr="00703211" w:rsidRDefault="008430B0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  <w:r w:rsidRPr="00703211">
              <w:rPr>
                <w:rFonts w:ascii="Arial Narrow" w:eastAsia="HG丸ｺﾞｼｯｸM-PRO" w:hAnsi="Arial Narrow" w:cs="Arial"/>
                <w:szCs w:val="21"/>
              </w:rPr>
              <w:t>□</w:t>
            </w:r>
            <w:r w:rsidR="00D870CF" w:rsidRPr="00703211">
              <w:rPr>
                <w:rFonts w:ascii="Arial Narrow" w:eastAsia="HG丸ｺﾞｼｯｸM-PRO" w:hAnsi="Arial Narrow" w:cs="Arial"/>
                <w:szCs w:val="21"/>
              </w:rPr>
              <w:t xml:space="preserve"> </w:t>
            </w:r>
            <w:r w:rsidR="00516E42" w:rsidRPr="00703211">
              <w:rPr>
                <w:rFonts w:ascii="Arial Narrow" w:eastAsia="HG丸ｺﾞｼｯｸM-PRO" w:hAnsi="Arial Narrow"/>
                <w:szCs w:val="21"/>
              </w:rPr>
              <w:t>Can exchange opinions</w:t>
            </w:r>
            <w:r w:rsidRPr="00703211">
              <w:rPr>
                <w:rFonts w:ascii="Arial Narrow" w:eastAsia="HG丸ｺﾞｼｯｸM-PRO" w:hAnsi="Arial Narrow"/>
                <w:szCs w:val="21"/>
              </w:rPr>
              <w:t xml:space="preserve">　</w:t>
            </w:r>
            <w:r w:rsidRPr="00703211">
              <w:rPr>
                <w:rFonts w:ascii="Arial Narrow" w:eastAsia="HG丸ｺﾞｼｯｸM-PRO" w:hAnsi="Arial Narrow" w:cs="Arial"/>
                <w:szCs w:val="21"/>
              </w:rPr>
              <w:t>□</w:t>
            </w:r>
            <w:r w:rsidR="00D870CF" w:rsidRPr="00703211">
              <w:rPr>
                <w:rFonts w:ascii="Arial Narrow" w:eastAsia="HG丸ｺﾞｼｯｸM-PRO" w:hAnsi="Arial Narrow" w:cs="Arial"/>
                <w:szCs w:val="21"/>
              </w:rPr>
              <w:t xml:space="preserve"> </w:t>
            </w:r>
            <w:r w:rsidR="00516E42" w:rsidRPr="00703211">
              <w:rPr>
                <w:rFonts w:ascii="Arial Narrow" w:eastAsia="HG丸ｺﾞｼｯｸM-PRO" w:hAnsi="Arial Narrow"/>
                <w:szCs w:val="21"/>
              </w:rPr>
              <w:t>Everyday conversation</w:t>
            </w:r>
            <w:r w:rsidRPr="00703211">
              <w:rPr>
                <w:rFonts w:ascii="Arial Narrow" w:eastAsia="HG丸ｺﾞｼｯｸM-PRO" w:hAnsi="Arial Narrow"/>
                <w:szCs w:val="21"/>
              </w:rPr>
              <w:t xml:space="preserve">　</w:t>
            </w:r>
            <w:r w:rsidRPr="00703211">
              <w:rPr>
                <w:rFonts w:ascii="Arial Narrow" w:eastAsia="HG丸ｺﾞｼｯｸM-PRO" w:hAnsi="Arial Narrow" w:cs="Arial"/>
                <w:szCs w:val="21"/>
              </w:rPr>
              <w:t>□</w:t>
            </w:r>
            <w:r w:rsidR="00D870CF" w:rsidRPr="00703211">
              <w:rPr>
                <w:rFonts w:ascii="Arial Narrow" w:eastAsia="HG丸ｺﾞｼｯｸM-PRO" w:hAnsi="Arial Narrow" w:cs="Arial"/>
                <w:szCs w:val="21"/>
              </w:rPr>
              <w:t xml:space="preserve"> </w:t>
            </w:r>
            <w:r w:rsidR="00516E42" w:rsidRPr="00703211">
              <w:rPr>
                <w:rFonts w:ascii="Arial Narrow" w:eastAsia="HG丸ｺﾞｼｯｸM-PRO" w:hAnsi="Arial Narrow"/>
                <w:szCs w:val="21"/>
              </w:rPr>
              <w:t>Can speak a bit</w:t>
            </w:r>
            <w:r w:rsidRPr="00703211">
              <w:rPr>
                <w:rFonts w:ascii="Arial Narrow" w:eastAsia="HG丸ｺﾞｼｯｸM-PRO" w:hAnsi="Arial Narrow"/>
                <w:szCs w:val="21"/>
              </w:rPr>
              <w:t xml:space="preserve">　</w:t>
            </w:r>
            <w:r w:rsidRPr="00703211">
              <w:rPr>
                <w:rFonts w:ascii="Arial Narrow" w:eastAsia="HG丸ｺﾞｼｯｸM-PRO" w:hAnsi="Arial Narrow" w:cs="Arial"/>
                <w:szCs w:val="21"/>
              </w:rPr>
              <w:t>□</w:t>
            </w:r>
            <w:r w:rsidR="00516E42" w:rsidRPr="00703211">
              <w:rPr>
                <w:rFonts w:ascii="Arial Narrow" w:eastAsia="HG丸ｺﾞｼｯｸM-PRO" w:hAnsi="Arial Narrow"/>
                <w:szCs w:val="21"/>
              </w:rPr>
              <w:t xml:space="preserve"> Other (</w:t>
            </w:r>
            <w:r w:rsidR="0083583F" w:rsidRPr="00703211">
              <w:rPr>
                <w:rFonts w:ascii="Arial Narrow" w:eastAsia="HG丸ｺﾞｼｯｸM-PRO" w:hAnsi="Arial Narrow"/>
                <w:szCs w:val="21"/>
              </w:rPr>
              <w:t xml:space="preserve">　　　　</w:t>
            </w:r>
            <w:r w:rsidR="00516E42" w:rsidRPr="00703211">
              <w:rPr>
                <w:rFonts w:ascii="Arial Narrow" w:eastAsia="HG丸ｺﾞｼｯｸM-PRO" w:hAnsi="Arial Narrow"/>
                <w:szCs w:val="21"/>
              </w:rPr>
              <w:t>)</w:t>
            </w:r>
            <w:r w:rsidRPr="00703211">
              <w:rPr>
                <w:rFonts w:ascii="Arial Narrow" w:eastAsia="HG丸ｺﾞｼｯｸM-PRO" w:hAnsi="Arial Narrow"/>
                <w:szCs w:val="21"/>
              </w:rPr>
              <w:t xml:space="preserve">　　　　　　　</w:t>
            </w:r>
          </w:p>
        </w:tc>
      </w:tr>
      <w:tr w:rsidR="00703211" w:rsidRPr="00703211" w:rsidTr="00A372C2">
        <w:trPr>
          <w:trHeight w:val="838"/>
        </w:trPr>
        <w:tc>
          <w:tcPr>
            <w:tcW w:w="1961" w:type="dxa"/>
            <w:vMerge/>
            <w:vAlign w:val="center"/>
          </w:tcPr>
          <w:p w:rsidR="008430B0" w:rsidRPr="00703211" w:rsidRDefault="008430B0" w:rsidP="00707E3D">
            <w:pPr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</w:p>
        </w:tc>
        <w:tc>
          <w:tcPr>
            <w:tcW w:w="2008" w:type="dxa"/>
            <w:gridSpan w:val="2"/>
          </w:tcPr>
          <w:p w:rsidR="008430B0" w:rsidRPr="00703211" w:rsidRDefault="00516E42" w:rsidP="00FA63F9">
            <w:pPr>
              <w:spacing w:line="220" w:lineRule="exact"/>
              <w:jc w:val="left"/>
              <w:rPr>
                <w:rFonts w:ascii="Arial Narrow" w:eastAsia="HG丸ｺﾞｼｯｸM-PRO" w:hAnsi="Arial Narrow"/>
                <w:sz w:val="18"/>
                <w:szCs w:val="18"/>
              </w:rPr>
            </w:pPr>
            <w:r w:rsidRPr="00703211">
              <w:rPr>
                <w:rFonts w:ascii="Arial Narrow" w:eastAsia="HG丸ｺﾞｼｯｸM-PRO" w:hAnsi="Arial Narrow"/>
                <w:sz w:val="18"/>
                <w:szCs w:val="18"/>
              </w:rPr>
              <w:t>If you have any English language qualifications or study abroad experience.</w:t>
            </w:r>
          </w:p>
        </w:tc>
        <w:tc>
          <w:tcPr>
            <w:tcW w:w="6099" w:type="dxa"/>
            <w:gridSpan w:val="6"/>
          </w:tcPr>
          <w:p w:rsidR="008430B0" w:rsidRPr="00703211" w:rsidRDefault="008430B0" w:rsidP="00707E3D">
            <w:pPr>
              <w:widowControl/>
              <w:jc w:val="left"/>
              <w:rPr>
                <w:rFonts w:ascii="Arial Narrow" w:eastAsia="HG丸ｺﾞｼｯｸM-PRO" w:hAnsi="Arial Narrow"/>
                <w:szCs w:val="21"/>
              </w:rPr>
            </w:pPr>
          </w:p>
          <w:p w:rsidR="008430B0" w:rsidRPr="00703211" w:rsidRDefault="008430B0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</w:tr>
      <w:tr w:rsidR="00703211" w:rsidRPr="00703211" w:rsidTr="00A372C2">
        <w:trPr>
          <w:trHeight w:val="1120"/>
        </w:trPr>
        <w:tc>
          <w:tcPr>
            <w:tcW w:w="1961" w:type="dxa"/>
          </w:tcPr>
          <w:p w:rsidR="00EA2D18" w:rsidRPr="00703211" w:rsidRDefault="00D030EE" w:rsidP="00EE55CD">
            <w:pPr>
              <w:snapToGrid w:val="0"/>
              <w:spacing w:line="280" w:lineRule="exact"/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 w:rsidRPr="00703211">
              <w:rPr>
                <w:rFonts w:ascii="Arial Narrow" w:eastAsia="HG丸ｺﾞｼｯｸM-PRO" w:hAnsi="Arial Narrow" w:hint="eastAsia"/>
                <w:b/>
                <w:szCs w:val="21"/>
              </w:rPr>
              <w:t xml:space="preserve">13. </w:t>
            </w:r>
            <w:r w:rsidR="00516E42" w:rsidRPr="00703211">
              <w:rPr>
                <w:rFonts w:ascii="Arial Narrow" w:eastAsia="ＭＳ 明朝" w:hAnsi="Arial Narrow" w:cs="ＭＳ 明朝"/>
                <w:b/>
                <w:szCs w:val="21"/>
              </w:rPr>
              <w:t>Experience participating in international events</w:t>
            </w:r>
          </w:p>
        </w:tc>
        <w:tc>
          <w:tcPr>
            <w:tcW w:w="8107" w:type="dxa"/>
            <w:gridSpan w:val="8"/>
          </w:tcPr>
          <w:p w:rsidR="00EA2D18" w:rsidRPr="00703211" w:rsidRDefault="00EA2D18" w:rsidP="00707E3D">
            <w:pPr>
              <w:ind w:left="210" w:hangingChars="100" w:hanging="210"/>
              <w:jc w:val="left"/>
              <w:rPr>
                <w:rFonts w:ascii="Arial Narrow" w:eastAsia="HG丸ｺﾞｼｯｸM-PRO" w:hAnsi="Arial Narrow"/>
                <w:strike/>
                <w:sz w:val="18"/>
                <w:szCs w:val="18"/>
              </w:rPr>
            </w:pPr>
            <w:r w:rsidRPr="00703211">
              <w:rPr>
                <w:rFonts w:ascii="Arial Narrow" w:eastAsia="HG丸ｺﾞｼｯｸM-PRO" w:hAnsi="Arial Narrow" w:cs="Arial"/>
                <w:szCs w:val="21"/>
              </w:rPr>
              <w:t>□</w:t>
            </w:r>
            <w:r w:rsidR="005C3F3E" w:rsidRPr="00703211">
              <w:rPr>
                <w:rFonts w:ascii="Arial Narrow" w:eastAsia="HG丸ｺﾞｼｯｸM-PRO" w:hAnsi="Arial Narrow" w:hint="eastAsia"/>
                <w:szCs w:val="21"/>
              </w:rPr>
              <w:t>Yes</w:t>
            </w:r>
            <w:r w:rsidRPr="00703211">
              <w:rPr>
                <w:rFonts w:ascii="Arial Narrow" w:eastAsia="HG丸ｺﾞｼｯｸM-PRO" w:hAnsi="Arial Narrow"/>
                <w:szCs w:val="21"/>
              </w:rPr>
              <w:t xml:space="preserve">　</w:t>
            </w:r>
            <w:r w:rsidRPr="00703211">
              <w:rPr>
                <w:rFonts w:ascii="Arial Narrow" w:eastAsia="HG丸ｺﾞｼｯｸM-PRO" w:hAnsi="Arial Narrow" w:cs="Arial"/>
                <w:szCs w:val="21"/>
              </w:rPr>
              <w:t>□</w:t>
            </w:r>
            <w:r w:rsidR="005C3F3E" w:rsidRPr="00703211">
              <w:rPr>
                <w:rFonts w:ascii="Arial Narrow" w:eastAsia="HG丸ｺﾞｼｯｸM-PRO" w:hAnsi="Arial Narrow" w:hint="eastAsia"/>
                <w:szCs w:val="21"/>
              </w:rPr>
              <w:t>No</w:t>
            </w:r>
            <w:r w:rsidRPr="00703211">
              <w:rPr>
                <w:rFonts w:ascii="Arial Narrow" w:eastAsia="HG丸ｺﾞｼｯｸM-PRO" w:hAnsi="Arial Narrow"/>
                <w:szCs w:val="21"/>
              </w:rPr>
              <w:t xml:space="preserve">　</w:t>
            </w:r>
            <w:r w:rsidRPr="0070321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※</w:t>
            </w:r>
            <w:r w:rsidR="005C3F3E" w:rsidRPr="00703211">
              <w:rPr>
                <w:rFonts w:ascii="Arial Narrow" w:eastAsia="ＭＳ 明朝" w:hAnsi="Arial Narrow" w:cs="ＭＳ 明朝" w:hint="eastAsia"/>
                <w:sz w:val="18"/>
                <w:szCs w:val="18"/>
              </w:rPr>
              <w:t xml:space="preserve">If </w:t>
            </w:r>
            <w:r w:rsidR="005C3F3E" w:rsidRPr="00703211">
              <w:rPr>
                <w:rFonts w:ascii="Arial Narrow" w:eastAsia="ＭＳ 明朝" w:hAnsi="Arial Narrow" w:cs="ＭＳ 明朝"/>
                <w:sz w:val="18"/>
                <w:szCs w:val="18"/>
              </w:rPr>
              <w:t>“</w:t>
            </w:r>
            <w:r w:rsidR="005C3F3E" w:rsidRPr="00703211">
              <w:rPr>
                <w:rFonts w:ascii="Arial Narrow" w:eastAsia="ＭＳ 明朝" w:hAnsi="Arial Narrow" w:cs="ＭＳ 明朝" w:hint="eastAsia"/>
                <w:sz w:val="18"/>
                <w:szCs w:val="18"/>
              </w:rPr>
              <w:t>Yes,</w:t>
            </w:r>
            <w:r w:rsidR="005C3F3E" w:rsidRPr="00703211">
              <w:rPr>
                <w:rFonts w:ascii="Arial Narrow" w:eastAsia="ＭＳ 明朝" w:hAnsi="Arial Narrow" w:cs="ＭＳ 明朝"/>
                <w:sz w:val="18"/>
                <w:szCs w:val="18"/>
              </w:rPr>
              <w:t>”</w:t>
            </w:r>
            <w:r w:rsidR="005C3F3E" w:rsidRPr="00703211">
              <w:rPr>
                <w:rFonts w:ascii="Arial Narrow" w:eastAsia="ＭＳ 明朝" w:hAnsi="Arial Narrow" w:cs="ＭＳ 明朝" w:hint="eastAsia"/>
                <w:sz w:val="18"/>
                <w:szCs w:val="18"/>
              </w:rPr>
              <w:t xml:space="preserve"> p</w:t>
            </w:r>
            <w:r w:rsidR="00516E42" w:rsidRPr="00703211">
              <w:rPr>
                <w:rFonts w:ascii="Arial Narrow" w:eastAsia="ＭＳ 明朝" w:hAnsi="Arial Narrow" w:cs="ＭＳ 明朝"/>
                <w:sz w:val="18"/>
                <w:szCs w:val="18"/>
              </w:rPr>
              <w:t>lease write the event name and the duration of you</w:t>
            </w:r>
            <w:r w:rsidR="005C3F3E" w:rsidRPr="00703211">
              <w:rPr>
                <w:rFonts w:ascii="Arial Narrow" w:eastAsia="ＭＳ 明朝" w:hAnsi="Arial Narrow" w:cs="ＭＳ 明朝" w:hint="eastAsia"/>
                <w:sz w:val="18"/>
                <w:szCs w:val="18"/>
              </w:rPr>
              <w:t>r</w:t>
            </w:r>
            <w:r w:rsidR="00516E42" w:rsidRPr="00703211">
              <w:rPr>
                <w:rFonts w:ascii="Arial Narrow" w:eastAsia="ＭＳ 明朝" w:hAnsi="Arial Narrow" w:cs="ＭＳ 明朝"/>
                <w:sz w:val="18"/>
                <w:szCs w:val="18"/>
              </w:rPr>
              <w:t xml:space="preserve"> participation</w:t>
            </w:r>
            <w:r w:rsidR="005C3F3E" w:rsidRPr="00703211">
              <w:rPr>
                <w:rFonts w:ascii="Arial Narrow" w:eastAsia="ＭＳ 明朝" w:hAnsi="Arial Narrow" w:cs="ＭＳ 明朝" w:hint="eastAsia"/>
                <w:sz w:val="18"/>
                <w:szCs w:val="18"/>
              </w:rPr>
              <w:t>.</w:t>
            </w:r>
            <w:bookmarkStart w:id="0" w:name="_GoBack"/>
            <w:bookmarkEnd w:id="0"/>
          </w:p>
          <w:p w:rsidR="00EA2D18" w:rsidRPr="00703211" w:rsidRDefault="00EA2D18" w:rsidP="00707E3D">
            <w:pPr>
              <w:widowControl/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</w:tr>
      <w:tr w:rsidR="00703211" w:rsidRPr="00703211" w:rsidTr="009744A3">
        <w:tc>
          <w:tcPr>
            <w:tcW w:w="1961" w:type="dxa"/>
            <w:vAlign w:val="center"/>
          </w:tcPr>
          <w:p w:rsidR="00EA2D18" w:rsidRPr="00703211" w:rsidRDefault="0080725F" w:rsidP="0080725F">
            <w:pPr>
              <w:ind w:left="211" w:hangingChars="100" w:hanging="211"/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 w:rsidRPr="00703211">
              <w:rPr>
                <w:rFonts w:ascii="Arial Narrow" w:eastAsia="HG丸ｺﾞｼｯｸM-PRO" w:hAnsi="Arial Narrow" w:hint="eastAsia"/>
                <w:b/>
                <w:szCs w:val="21"/>
              </w:rPr>
              <w:t>14. Participants s</w:t>
            </w:r>
            <w:r w:rsidR="005B7DBB" w:rsidRPr="00703211">
              <w:rPr>
                <w:rFonts w:ascii="Arial Narrow" w:eastAsia="HG丸ｺﾞｼｯｸM-PRO" w:hAnsi="Arial Narrow" w:hint="eastAsia"/>
                <w:b/>
                <w:szCs w:val="21"/>
              </w:rPr>
              <w:t>elf-</w:t>
            </w:r>
            <w:r w:rsidRPr="00703211">
              <w:rPr>
                <w:rFonts w:ascii="Arial Narrow" w:eastAsia="HG丸ｺﾞｼｯｸM-PRO" w:hAnsi="Arial Narrow" w:hint="eastAsia"/>
                <w:b/>
                <w:szCs w:val="21"/>
              </w:rPr>
              <w:t>d</w:t>
            </w:r>
            <w:r w:rsidR="005B7DBB" w:rsidRPr="00703211">
              <w:rPr>
                <w:rFonts w:ascii="Arial Narrow" w:eastAsia="HG丸ｺﾞｼｯｸM-PRO" w:hAnsi="Arial Narrow" w:hint="eastAsia"/>
                <w:b/>
                <w:szCs w:val="21"/>
              </w:rPr>
              <w:t>eclaration</w:t>
            </w:r>
          </w:p>
        </w:tc>
        <w:tc>
          <w:tcPr>
            <w:tcW w:w="8107" w:type="dxa"/>
            <w:gridSpan w:val="8"/>
          </w:tcPr>
          <w:p w:rsidR="00EA2D18" w:rsidRPr="00703211" w:rsidRDefault="005B7DBB" w:rsidP="00707E3D">
            <w:pPr>
              <w:jc w:val="left"/>
              <w:rPr>
                <w:rFonts w:ascii="Arial Narrow" w:eastAsiaTheme="majorEastAsia" w:hAnsi="Arial Narrow"/>
                <w:szCs w:val="21"/>
              </w:rPr>
            </w:pPr>
            <w:r w:rsidRPr="00703211">
              <w:rPr>
                <w:rFonts w:ascii="Arial Narrow" w:eastAsiaTheme="majorEastAsia" w:hAnsi="Arial Narrow"/>
                <w:szCs w:val="21"/>
              </w:rPr>
              <w:t>If selected, I will proactively and independently participate in the program.</w:t>
            </w:r>
          </w:p>
          <w:p w:rsidR="00B52D3E" w:rsidRPr="00703211" w:rsidRDefault="00B52D3E" w:rsidP="00206637">
            <w:pPr>
              <w:spacing w:line="240" w:lineRule="exact"/>
              <w:jc w:val="left"/>
              <w:rPr>
                <w:rFonts w:ascii="Arial Narrow" w:eastAsiaTheme="majorEastAsia" w:hAnsi="Arial Narrow"/>
                <w:szCs w:val="21"/>
              </w:rPr>
            </w:pPr>
            <w:r w:rsidRPr="00703211">
              <w:rPr>
                <w:rFonts w:ascii="Arial Narrow" w:eastAsiaTheme="majorEastAsia" w:hAnsi="Arial Narrow" w:hint="eastAsia"/>
                <w:szCs w:val="21"/>
              </w:rPr>
              <w:t xml:space="preserve">I consent to the Hiroshima Prefectural Government using photos and videos taken </w:t>
            </w:r>
            <w:r w:rsidRPr="00703211">
              <w:rPr>
                <w:rFonts w:ascii="Arial Narrow" w:eastAsiaTheme="majorEastAsia" w:hAnsi="Arial Narrow"/>
                <w:szCs w:val="21"/>
              </w:rPr>
              <w:t>during</w:t>
            </w:r>
            <w:r w:rsidRPr="00703211">
              <w:rPr>
                <w:rFonts w:ascii="Arial Narrow" w:eastAsiaTheme="majorEastAsia" w:hAnsi="Arial Narrow" w:hint="eastAsia"/>
                <w:szCs w:val="21"/>
              </w:rPr>
              <w:t xml:space="preserve"> the program, and </w:t>
            </w:r>
            <w:r w:rsidR="00D277DE" w:rsidRPr="00703211">
              <w:rPr>
                <w:rFonts w:ascii="Arial Narrow" w:eastAsiaTheme="majorEastAsia" w:hAnsi="Arial Narrow" w:hint="eastAsia"/>
                <w:szCs w:val="21"/>
              </w:rPr>
              <w:t xml:space="preserve">individual works etc. created during the forum for publicity etc. </w:t>
            </w:r>
          </w:p>
          <w:p w:rsidR="005C3F3E" w:rsidRPr="00703211" w:rsidRDefault="005C3F3E" w:rsidP="005B7DBB">
            <w:pPr>
              <w:spacing w:beforeLines="20" w:before="72" w:line="240" w:lineRule="exact"/>
              <w:ind w:left="210" w:hangingChars="100" w:hanging="210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</w:p>
          <w:p w:rsidR="005B7DBB" w:rsidRPr="00703211" w:rsidRDefault="005B7DBB" w:rsidP="00A372C2">
            <w:pPr>
              <w:rPr>
                <w:rFonts w:ascii="Arial Narrow" w:eastAsia="HG丸ｺﾞｼｯｸM-PRO" w:hAnsi="Arial Narrow"/>
                <w:szCs w:val="21"/>
              </w:rPr>
            </w:pPr>
            <w:r w:rsidRPr="00703211">
              <w:rPr>
                <w:rFonts w:ascii="Arial Narrow" w:eastAsiaTheme="majorEastAsia" w:hAnsi="Arial Narrow"/>
                <w:bCs/>
                <w:szCs w:val="21"/>
              </w:rPr>
              <w:t>Day</w:t>
            </w:r>
            <w:r w:rsidRPr="00703211">
              <w:rPr>
                <w:rFonts w:ascii="Arial Narrow" w:eastAsiaTheme="majorEastAsia" w:hAnsi="Arial Narrow"/>
                <w:bCs/>
                <w:szCs w:val="21"/>
              </w:rPr>
              <w:t xml:space="preserve">　　　</w:t>
            </w:r>
            <w:r w:rsidRPr="00703211">
              <w:rPr>
                <w:rFonts w:ascii="Arial Narrow" w:eastAsiaTheme="majorEastAsia" w:hAnsi="Arial Narrow"/>
                <w:bCs/>
                <w:szCs w:val="21"/>
              </w:rPr>
              <w:t>Month</w:t>
            </w:r>
            <w:r w:rsidRPr="00703211">
              <w:rPr>
                <w:rFonts w:ascii="Arial Narrow" w:eastAsiaTheme="majorEastAsia" w:hAnsi="Arial Narrow"/>
                <w:bCs/>
                <w:szCs w:val="21"/>
              </w:rPr>
              <w:t xml:space="preserve">　　　　　　</w:t>
            </w:r>
            <w:r w:rsidRPr="00703211">
              <w:rPr>
                <w:rFonts w:ascii="Arial Narrow" w:eastAsiaTheme="majorEastAsia" w:hAnsi="Arial Narrow"/>
                <w:bCs/>
                <w:szCs w:val="21"/>
              </w:rPr>
              <w:t>20</w:t>
            </w:r>
            <w:r w:rsidRPr="00703211">
              <w:rPr>
                <w:rFonts w:ascii="Arial Narrow" w:eastAsiaTheme="majorEastAsia" w:hAnsi="Arial Narrow" w:hint="eastAsia"/>
                <w:bCs/>
                <w:szCs w:val="21"/>
              </w:rPr>
              <w:t>20</w:t>
            </w:r>
            <w:r w:rsidR="00A372C2" w:rsidRPr="00703211">
              <w:rPr>
                <w:rFonts w:ascii="Arial Narrow" w:eastAsiaTheme="majorEastAsia" w:hAnsi="Arial Narrow" w:hint="eastAsia"/>
                <w:bCs/>
                <w:szCs w:val="21"/>
              </w:rPr>
              <w:t xml:space="preserve">        </w:t>
            </w:r>
            <w:r w:rsidRPr="00703211">
              <w:rPr>
                <w:rFonts w:ascii="Arial Narrow" w:eastAsiaTheme="majorEastAsia" w:hAnsi="Arial Narrow"/>
                <w:bCs/>
                <w:szCs w:val="21"/>
              </w:rPr>
              <w:t>Signature_______________________</w:t>
            </w:r>
          </w:p>
        </w:tc>
      </w:tr>
      <w:tr w:rsidR="00703211" w:rsidRPr="00703211" w:rsidTr="00FA63F9">
        <w:trPr>
          <w:trHeight w:val="592"/>
        </w:trPr>
        <w:tc>
          <w:tcPr>
            <w:tcW w:w="1961" w:type="dxa"/>
            <w:vAlign w:val="center"/>
          </w:tcPr>
          <w:p w:rsidR="00FA63F9" w:rsidRPr="00703211" w:rsidRDefault="00FA63F9" w:rsidP="0080725F">
            <w:pPr>
              <w:ind w:left="316" w:hangingChars="150" w:hanging="316"/>
              <w:jc w:val="left"/>
              <w:rPr>
                <w:rFonts w:ascii="Arial Narrow" w:eastAsiaTheme="majorEastAsia" w:hAnsi="Arial Narrow"/>
                <w:b/>
                <w:szCs w:val="21"/>
              </w:rPr>
            </w:pPr>
            <w:r w:rsidRPr="00703211">
              <w:rPr>
                <w:rFonts w:ascii="Arial Narrow" w:eastAsia="HG丸ｺﾞｼｯｸM-PRO" w:hAnsi="Arial Narrow" w:hint="eastAsia"/>
                <w:b/>
                <w:szCs w:val="21"/>
              </w:rPr>
              <w:t>1</w:t>
            </w:r>
            <w:r w:rsidR="00A372C2" w:rsidRPr="00703211">
              <w:rPr>
                <w:rFonts w:ascii="Arial Narrow" w:eastAsia="HG丸ｺﾞｼｯｸM-PRO" w:hAnsi="Arial Narrow" w:hint="eastAsia"/>
                <w:b/>
                <w:szCs w:val="21"/>
              </w:rPr>
              <w:t>5</w:t>
            </w:r>
            <w:r w:rsidRPr="00703211">
              <w:rPr>
                <w:rFonts w:ascii="Arial Narrow" w:eastAsia="HG丸ｺﾞｼｯｸM-PRO" w:hAnsi="Arial Narrow" w:hint="eastAsia"/>
                <w:b/>
                <w:szCs w:val="21"/>
              </w:rPr>
              <w:t xml:space="preserve">. </w:t>
            </w:r>
            <w:r w:rsidR="0080725F" w:rsidRPr="00703211">
              <w:rPr>
                <w:rFonts w:ascii="Arial Narrow" w:eastAsia="HG丸ｺﾞｼｯｸM-PRO" w:hAnsi="Arial Narrow" w:hint="eastAsia"/>
                <w:b/>
                <w:szCs w:val="21"/>
              </w:rPr>
              <w:t>Parents</w:t>
            </w:r>
            <w:r w:rsidR="0080725F" w:rsidRPr="00703211">
              <w:rPr>
                <w:rFonts w:ascii="Arial Narrow" w:eastAsia="HG丸ｺﾞｼｯｸM-PRO" w:hAnsi="Arial Narrow"/>
                <w:b/>
                <w:szCs w:val="21"/>
              </w:rPr>
              <w:t>’</w:t>
            </w:r>
            <w:r w:rsidR="0080725F" w:rsidRPr="00703211">
              <w:rPr>
                <w:rFonts w:ascii="Arial Narrow" w:eastAsia="HG丸ｺﾞｼｯｸM-PRO" w:hAnsi="Arial Narrow" w:hint="eastAsia"/>
                <w:b/>
                <w:szCs w:val="21"/>
              </w:rPr>
              <w:br/>
              <w:t xml:space="preserve">(or </w:t>
            </w:r>
            <w:r w:rsidRPr="00703211">
              <w:rPr>
                <w:rFonts w:ascii="Arial Narrow" w:eastAsiaTheme="majorEastAsia" w:hAnsi="Arial Narrow"/>
                <w:b/>
                <w:szCs w:val="21"/>
              </w:rPr>
              <w:t>Guardian’s</w:t>
            </w:r>
            <w:r w:rsidR="00BC5F74" w:rsidRPr="00703211">
              <w:rPr>
                <w:rFonts w:ascii="Arial Narrow" w:eastAsiaTheme="majorEastAsia" w:hAnsi="Arial Narrow" w:hint="eastAsia"/>
                <w:b/>
                <w:szCs w:val="21"/>
              </w:rPr>
              <w:t xml:space="preserve">) </w:t>
            </w:r>
            <w:r w:rsidRPr="00703211">
              <w:rPr>
                <w:rFonts w:ascii="Arial Narrow" w:eastAsiaTheme="majorEastAsia" w:hAnsi="Arial Narrow"/>
                <w:b/>
                <w:szCs w:val="21"/>
              </w:rPr>
              <w:t>consent</w:t>
            </w:r>
          </w:p>
        </w:tc>
        <w:tc>
          <w:tcPr>
            <w:tcW w:w="8107" w:type="dxa"/>
            <w:gridSpan w:val="8"/>
          </w:tcPr>
          <w:p w:rsidR="00FA63F9" w:rsidRPr="00703211" w:rsidRDefault="00FA63F9" w:rsidP="007D71F9">
            <w:pPr>
              <w:rPr>
                <w:rFonts w:ascii="Arial Narrow" w:eastAsiaTheme="majorEastAsia" w:hAnsi="Arial Narrow"/>
                <w:bCs/>
                <w:szCs w:val="21"/>
              </w:rPr>
            </w:pPr>
            <w:r w:rsidRPr="00703211">
              <w:rPr>
                <w:rFonts w:ascii="Arial Narrow" w:eastAsiaTheme="majorEastAsia" w:hAnsi="Arial Narrow"/>
                <w:bCs/>
                <w:szCs w:val="21"/>
              </w:rPr>
              <w:t>I have confirmed the above details and if selected, approve their participation in this event</w:t>
            </w:r>
            <w:r w:rsidRPr="00703211">
              <w:rPr>
                <w:rFonts w:ascii="Arial Narrow" w:eastAsiaTheme="majorEastAsia" w:hAnsi="Arial Narrow" w:hint="eastAsia"/>
                <w:bCs/>
                <w:szCs w:val="21"/>
              </w:rPr>
              <w:t>.</w:t>
            </w:r>
          </w:p>
          <w:p w:rsidR="00FA63F9" w:rsidRPr="00703211" w:rsidRDefault="00FA63F9" w:rsidP="007D71F9">
            <w:pPr>
              <w:rPr>
                <w:rFonts w:ascii="Arial Narrow" w:eastAsiaTheme="majorEastAsia" w:hAnsi="Arial Narrow"/>
                <w:bCs/>
                <w:szCs w:val="21"/>
              </w:rPr>
            </w:pPr>
            <w:r w:rsidRPr="00703211">
              <w:rPr>
                <w:rFonts w:ascii="Arial Narrow" w:eastAsiaTheme="majorEastAsia" w:hAnsi="Arial Narrow"/>
                <w:bCs/>
                <w:szCs w:val="21"/>
              </w:rPr>
              <w:t>Day</w:t>
            </w:r>
            <w:r w:rsidRPr="00703211">
              <w:rPr>
                <w:rFonts w:ascii="Arial Narrow" w:eastAsiaTheme="majorEastAsia" w:hAnsi="Arial Narrow"/>
                <w:bCs/>
                <w:szCs w:val="21"/>
              </w:rPr>
              <w:t xml:space="preserve">　　　</w:t>
            </w:r>
            <w:r w:rsidRPr="00703211">
              <w:rPr>
                <w:rFonts w:ascii="Arial Narrow" w:eastAsiaTheme="majorEastAsia" w:hAnsi="Arial Narrow"/>
                <w:bCs/>
                <w:szCs w:val="21"/>
              </w:rPr>
              <w:t>Month</w:t>
            </w:r>
            <w:r w:rsidRPr="00703211">
              <w:rPr>
                <w:rFonts w:ascii="Arial Narrow" w:eastAsiaTheme="majorEastAsia" w:hAnsi="Arial Narrow"/>
                <w:bCs/>
                <w:szCs w:val="21"/>
              </w:rPr>
              <w:t xml:space="preserve">　　　　　　</w:t>
            </w:r>
            <w:r w:rsidR="005B7DBB" w:rsidRPr="00703211">
              <w:rPr>
                <w:rFonts w:ascii="Arial Narrow" w:eastAsiaTheme="majorEastAsia" w:hAnsi="Arial Narrow"/>
                <w:bCs/>
                <w:szCs w:val="21"/>
              </w:rPr>
              <w:t>20</w:t>
            </w:r>
            <w:r w:rsidR="005B7DBB" w:rsidRPr="00703211">
              <w:rPr>
                <w:rFonts w:ascii="Arial Narrow" w:eastAsiaTheme="majorEastAsia" w:hAnsi="Arial Narrow" w:hint="eastAsia"/>
                <w:bCs/>
                <w:szCs w:val="21"/>
              </w:rPr>
              <w:t>20</w:t>
            </w:r>
          </w:p>
          <w:p w:rsidR="00FA63F9" w:rsidRPr="00703211" w:rsidRDefault="00FA63F9" w:rsidP="007D71F9">
            <w:pPr>
              <w:rPr>
                <w:rFonts w:ascii="Arial Narrow" w:eastAsiaTheme="majorEastAsia" w:hAnsi="Arial Narrow"/>
                <w:bCs/>
                <w:szCs w:val="21"/>
              </w:rPr>
            </w:pPr>
            <w:r w:rsidRPr="00703211">
              <w:rPr>
                <w:rFonts w:ascii="Arial Narrow" w:eastAsiaTheme="majorEastAsia" w:hAnsi="Arial Narrow"/>
                <w:bCs/>
                <w:szCs w:val="21"/>
              </w:rPr>
              <w:t>Guardian’s Address: _________________________________________________________</w:t>
            </w:r>
          </w:p>
          <w:p w:rsidR="00FA63F9" w:rsidRPr="00703211" w:rsidRDefault="00FA63F9" w:rsidP="007D71F9">
            <w:pPr>
              <w:rPr>
                <w:rFonts w:ascii="Arial Narrow" w:eastAsiaTheme="majorEastAsia" w:hAnsi="Arial Narrow"/>
                <w:szCs w:val="21"/>
              </w:rPr>
            </w:pPr>
            <w:r w:rsidRPr="00703211">
              <w:rPr>
                <w:rFonts w:ascii="Arial Narrow" w:eastAsiaTheme="majorEastAsia" w:hAnsi="Arial Narrow"/>
                <w:bCs/>
                <w:szCs w:val="21"/>
              </w:rPr>
              <w:t>Guardian’s Signature_______________________</w:t>
            </w:r>
            <w:r w:rsidRPr="00703211">
              <w:rPr>
                <w:rFonts w:ascii="Arial Narrow" w:eastAsiaTheme="majorEastAsia" w:hAnsi="Arial Narrow"/>
                <w:bCs/>
                <w:szCs w:val="21"/>
              </w:rPr>
              <w:t xml:space="preserve">　</w:t>
            </w:r>
            <w:r w:rsidRPr="00703211">
              <w:rPr>
                <w:rFonts w:ascii="Arial Narrow" w:eastAsiaTheme="majorEastAsia" w:hAnsi="Arial Narrow"/>
                <w:bCs/>
                <w:szCs w:val="21"/>
              </w:rPr>
              <w:t>(Relationship) ____________________</w:t>
            </w:r>
          </w:p>
        </w:tc>
      </w:tr>
    </w:tbl>
    <w:p w:rsidR="00E73728" w:rsidRPr="00703211" w:rsidRDefault="00E73728" w:rsidP="0024580E">
      <w:pPr>
        <w:snapToGrid w:val="0"/>
        <w:ind w:rightChars="-135" w:right="-283"/>
        <w:jc w:val="right"/>
        <w:rPr>
          <w:rFonts w:ascii="Arial Narrow" w:eastAsia="HG丸ｺﾞｼｯｸM-PRO" w:hAnsi="Arial Narrow"/>
          <w:sz w:val="18"/>
          <w:szCs w:val="18"/>
        </w:rPr>
      </w:pPr>
      <w:r w:rsidRPr="00703211">
        <w:rPr>
          <w:rFonts w:ascii="ＭＳ ゴシック" w:eastAsia="ＭＳ ゴシック" w:hAnsi="ＭＳ ゴシック" w:cs="ＭＳ ゴシック" w:hint="eastAsia"/>
          <w:sz w:val="18"/>
          <w:szCs w:val="18"/>
        </w:rPr>
        <w:t>※</w:t>
      </w:r>
      <w:r w:rsidR="00C54E69" w:rsidRPr="00703211">
        <w:rPr>
          <w:rFonts w:ascii="Arial Narrow" w:eastAsia="ＭＳ 明朝" w:hAnsi="Arial Narrow" w:cs="ＭＳ 明朝"/>
          <w:sz w:val="18"/>
          <w:szCs w:val="18"/>
        </w:rPr>
        <w:t xml:space="preserve">Questions </w:t>
      </w:r>
      <w:r w:rsidR="00A372C2" w:rsidRPr="00703211">
        <w:rPr>
          <w:rFonts w:ascii="Arial Narrow" w:eastAsia="ＭＳ 明朝" w:hAnsi="Arial Narrow" w:cs="ＭＳ 明朝" w:hint="eastAsia"/>
          <w:sz w:val="18"/>
          <w:szCs w:val="18"/>
        </w:rPr>
        <w:t>16</w:t>
      </w:r>
      <w:r w:rsidR="00C54E69" w:rsidRPr="00703211">
        <w:rPr>
          <w:rFonts w:ascii="Arial Narrow" w:eastAsiaTheme="majorEastAsia" w:hAnsi="Arial Narrow" w:cs="ＭＳ 明朝"/>
          <w:sz w:val="18"/>
          <w:szCs w:val="18"/>
        </w:rPr>
        <w:t>-</w:t>
      </w:r>
      <w:r w:rsidR="00A372C2" w:rsidRPr="00703211">
        <w:rPr>
          <w:rFonts w:ascii="Arial Narrow" w:eastAsiaTheme="majorEastAsia" w:hAnsi="Arial Narrow" w:cs="ＭＳ 明朝" w:hint="eastAsia"/>
          <w:sz w:val="18"/>
          <w:szCs w:val="18"/>
        </w:rPr>
        <w:t>18</w:t>
      </w:r>
      <w:r w:rsidR="00C54E69" w:rsidRPr="00703211">
        <w:rPr>
          <w:rFonts w:ascii="Arial Narrow" w:eastAsia="ＭＳ 明朝" w:hAnsi="Arial Narrow" w:cs="ＭＳ 明朝"/>
          <w:sz w:val="18"/>
          <w:szCs w:val="18"/>
        </w:rPr>
        <w:t xml:space="preserve"> continued on the reverse side of this sheet.</w:t>
      </w:r>
    </w:p>
    <w:p w:rsidR="00A372C2" w:rsidRPr="00703211" w:rsidRDefault="00A372C2">
      <w:pPr>
        <w:widowControl/>
        <w:jc w:val="left"/>
        <w:rPr>
          <w:rFonts w:ascii="Arial Narrow" w:eastAsia="HG丸ｺﾞｼｯｸM-PRO" w:hAnsi="Arial Narrow"/>
          <w:b/>
          <w:szCs w:val="21"/>
        </w:rPr>
      </w:pPr>
      <w:r w:rsidRPr="00703211">
        <w:rPr>
          <w:rFonts w:ascii="Arial Narrow" w:eastAsia="HG丸ｺﾞｼｯｸM-PRO" w:hAnsi="Arial Narrow"/>
          <w:b/>
          <w:szCs w:val="21"/>
        </w:rPr>
        <w:br w:type="page"/>
      </w:r>
    </w:p>
    <w:p w:rsidR="00FA514B" w:rsidRPr="00703211" w:rsidRDefault="00D030EE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</w:rPr>
      </w:pPr>
      <w:r w:rsidRPr="00703211">
        <w:rPr>
          <w:rFonts w:ascii="Arial Narrow" w:eastAsia="HG丸ｺﾞｼｯｸM-PRO" w:hAnsi="Arial Narrow" w:hint="eastAsia"/>
          <w:b/>
          <w:szCs w:val="21"/>
        </w:rPr>
        <w:lastRenderedPageBreak/>
        <w:t>1</w:t>
      </w:r>
      <w:r w:rsidR="00A372C2" w:rsidRPr="00703211">
        <w:rPr>
          <w:rFonts w:ascii="Arial Narrow" w:eastAsia="HG丸ｺﾞｼｯｸM-PRO" w:hAnsi="Arial Narrow" w:hint="eastAsia"/>
          <w:b/>
          <w:szCs w:val="21"/>
        </w:rPr>
        <w:t>6</w:t>
      </w:r>
      <w:r w:rsidRPr="00703211">
        <w:rPr>
          <w:rFonts w:ascii="Arial Narrow" w:eastAsia="HG丸ｺﾞｼｯｸM-PRO" w:hAnsi="Arial Narrow" w:hint="eastAsia"/>
          <w:b/>
          <w:szCs w:val="21"/>
        </w:rPr>
        <w:t xml:space="preserve">. </w:t>
      </w:r>
      <w:r w:rsidR="00015AD6" w:rsidRPr="00703211">
        <w:rPr>
          <w:rFonts w:ascii="Arial Narrow" w:eastAsia="HG丸ｺﾞｼｯｸM-PRO" w:hAnsi="Arial Narrow"/>
          <w:b/>
          <w:szCs w:val="21"/>
        </w:rPr>
        <w:t xml:space="preserve">Motivation </w:t>
      </w:r>
      <w:r w:rsidR="00C54E69" w:rsidRPr="00703211">
        <w:rPr>
          <w:rFonts w:ascii="Arial Narrow" w:eastAsia="HG丸ｺﾞｼｯｸM-PRO" w:hAnsi="Arial Narrow"/>
          <w:b/>
          <w:szCs w:val="21"/>
        </w:rPr>
        <w:t>(motivation or expectations for participating in Hiroshima Junior International Forum)</w:t>
      </w:r>
      <w:r w:rsidR="008525F0" w:rsidRPr="00703211">
        <w:rPr>
          <w:rFonts w:ascii="Arial Narrow" w:eastAsia="HG丸ｺﾞｼｯｸM-PRO" w:hAnsi="Arial Narrow" w:hint="eastAsia"/>
          <w:b/>
          <w:szCs w:val="21"/>
        </w:rPr>
        <w:t xml:space="preserve"> </w:t>
      </w:r>
    </w:p>
    <w:p w:rsidR="00FA514B" w:rsidRPr="00703211" w:rsidRDefault="00FA514B" w:rsidP="0006507A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703211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9744A3" w:rsidRPr="00703211" w:rsidRDefault="009744A3" w:rsidP="009744A3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703211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FA514B" w:rsidRPr="00703211" w:rsidRDefault="00FA514B" w:rsidP="0006507A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703211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FA514B" w:rsidRPr="00703211" w:rsidRDefault="00FA514B" w:rsidP="0006507A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703211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FA514B" w:rsidRPr="00703211" w:rsidRDefault="00FA514B" w:rsidP="0006507A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703211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FA514B" w:rsidRPr="00703211" w:rsidRDefault="00FA514B" w:rsidP="0006507A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703211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FA514B" w:rsidRPr="00703211" w:rsidRDefault="00FA514B" w:rsidP="0006507A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703211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FA514B" w:rsidRPr="00703211" w:rsidRDefault="00FA514B" w:rsidP="0006507A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703211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FA514B" w:rsidRPr="00703211" w:rsidRDefault="00FA514B" w:rsidP="0006507A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703211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9744A3" w:rsidRPr="00703211" w:rsidRDefault="009744A3" w:rsidP="009744A3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703211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125EA0" w:rsidRPr="00703211" w:rsidRDefault="00125EA0" w:rsidP="00125EA0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703211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E73728" w:rsidRPr="00703211" w:rsidRDefault="00A372C2" w:rsidP="001F3B0C">
      <w:pPr>
        <w:rPr>
          <w:rFonts w:ascii="Arial Narrow" w:eastAsia="HG丸ｺﾞｼｯｸM-PRO" w:hAnsi="Arial Narrow"/>
          <w:b/>
          <w:szCs w:val="21"/>
        </w:rPr>
      </w:pPr>
      <w:r w:rsidRPr="00703211">
        <w:rPr>
          <w:rFonts w:ascii="Arial Narrow" w:eastAsia="HG丸ｺﾞｼｯｸM-PRO" w:hAnsi="Arial Narrow" w:hint="eastAsia"/>
          <w:b/>
          <w:szCs w:val="21"/>
        </w:rPr>
        <w:t>17</w:t>
      </w:r>
      <w:r w:rsidR="00D030EE" w:rsidRPr="00703211">
        <w:rPr>
          <w:rFonts w:ascii="Arial Narrow" w:eastAsia="HG丸ｺﾞｼｯｸM-PRO" w:hAnsi="Arial Narrow" w:hint="eastAsia"/>
          <w:b/>
          <w:szCs w:val="21"/>
        </w:rPr>
        <w:t xml:space="preserve">. </w:t>
      </w:r>
      <w:r w:rsidR="008F478C" w:rsidRPr="00703211">
        <w:rPr>
          <w:rFonts w:ascii="Arial Narrow" w:eastAsia="ＭＳ 明朝" w:hAnsi="Arial Narrow" w:cs="ＭＳ 明朝"/>
          <w:b/>
          <w:szCs w:val="21"/>
        </w:rPr>
        <w:t>What do you think is necessary to realize a peaceful world</w:t>
      </w:r>
      <w:r w:rsidR="00FC1D1D" w:rsidRPr="00703211">
        <w:rPr>
          <w:rFonts w:ascii="Arial Narrow" w:eastAsia="HG丸ｺﾞｼｯｸM-PRO" w:hAnsi="Arial Narrow" w:hint="eastAsia"/>
          <w:b/>
          <w:szCs w:val="21"/>
        </w:rPr>
        <w:t>?</w:t>
      </w:r>
    </w:p>
    <w:p w:rsidR="00FA514B" w:rsidRPr="00703211" w:rsidRDefault="008F478C" w:rsidP="0013491D">
      <w:pPr>
        <w:spacing w:line="0" w:lineRule="atLeast"/>
        <w:ind w:left="200" w:hangingChars="100" w:hanging="200"/>
        <w:rPr>
          <w:rFonts w:ascii="Arial Narrow" w:eastAsia="HG丸ｺﾞｼｯｸM-PRO" w:hAnsi="Arial Narrow"/>
          <w:sz w:val="20"/>
          <w:szCs w:val="18"/>
        </w:rPr>
      </w:pPr>
      <w:r w:rsidRPr="00703211">
        <w:rPr>
          <w:rFonts w:ascii="Arial Narrow" w:eastAsia="HG丸ｺﾞｼｯｸM-PRO" w:hAnsi="Arial Narrow"/>
          <w:sz w:val="20"/>
          <w:szCs w:val="18"/>
        </w:rPr>
        <w:t>(</w:t>
      </w:r>
      <w:r w:rsidR="007C3B54" w:rsidRPr="00703211">
        <w:rPr>
          <w:rFonts w:ascii="Arial Narrow" w:eastAsia="HG丸ｺﾞｼｯｸM-PRO" w:hAnsi="Arial Narrow"/>
          <w:sz w:val="20"/>
          <w:szCs w:val="18"/>
        </w:rPr>
        <w:t>For example, related to n</w:t>
      </w:r>
      <w:r w:rsidRPr="00703211">
        <w:rPr>
          <w:rFonts w:ascii="Arial Narrow" w:eastAsia="HG丸ｺﾞｼｯｸM-PRO" w:hAnsi="Arial Narrow"/>
          <w:sz w:val="20"/>
          <w:szCs w:val="18"/>
        </w:rPr>
        <w:t>uclear weapons, the environment, human rights/ poverty issues</w:t>
      </w:r>
      <w:r w:rsidR="0013491D" w:rsidRPr="00703211">
        <w:rPr>
          <w:rFonts w:ascii="Arial Narrow" w:eastAsia="HG丸ｺﾞｼｯｸM-PRO" w:hAnsi="Arial Narrow" w:hint="eastAsia"/>
          <w:sz w:val="20"/>
          <w:szCs w:val="18"/>
        </w:rPr>
        <w:t>, and</w:t>
      </w:r>
      <w:r w:rsidRPr="00703211">
        <w:rPr>
          <w:rFonts w:ascii="Arial Narrow" w:eastAsia="HG丸ｺﾞｼｯｸM-PRO" w:hAnsi="Arial Narrow"/>
          <w:sz w:val="20"/>
          <w:szCs w:val="18"/>
        </w:rPr>
        <w:t xml:space="preserve"> terrorism. What kinds of positive actions can you take individually in regards to the many things that obstruct peace, etc.</w:t>
      </w:r>
      <w:r w:rsidR="00FA514B" w:rsidRPr="00703211">
        <w:rPr>
          <w:rFonts w:ascii="Arial Narrow" w:eastAsia="HG丸ｺﾞｼｯｸM-PRO" w:hAnsi="Arial Narrow"/>
          <w:sz w:val="20"/>
          <w:szCs w:val="18"/>
        </w:rPr>
        <w:t>）</w:t>
      </w:r>
    </w:p>
    <w:p w:rsidR="00FA514B" w:rsidRPr="00703211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703211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FA514B" w:rsidRPr="00703211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703211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FA514B" w:rsidRPr="00703211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703211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FA514B" w:rsidRPr="00703211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703211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744A3" w:rsidRPr="00703211" w:rsidRDefault="009744A3" w:rsidP="009744A3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703211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FA514B" w:rsidRPr="00703211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703211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FA514B" w:rsidRPr="00703211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703211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744A3" w:rsidRPr="00703211" w:rsidRDefault="009744A3" w:rsidP="009744A3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703211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9744A3" w:rsidRPr="00703211" w:rsidRDefault="009744A3" w:rsidP="009744A3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703211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06507A" w:rsidRPr="00703211" w:rsidRDefault="0006507A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703211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06507A" w:rsidRPr="00703211" w:rsidRDefault="0006507A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703211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FA514B" w:rsidRPr="00703211" w:rsidRDefault="00A372C2" w:rsidP="00125EA0">
      <w:pPr>
        <w:ind w:left="211" w:hangingChars="100" w:hanging="211"/>
        <w:rPr>
          <w:rFonts w:ascii="Arial Narrow" w:eastAsia="HG丸ｺﾞｼｯｸM-PRO" w:hAnsi="Arial Narrow"/>
          <w:b/>
          <w:szCs w:val="21"/>
        </w:rPr>
      </w:pPr>
      <w:r w:rsidRPr="00703211">
        <w:rPr>
          <w:rFonts w:ascii="Arial Narrow" w:eastAsia="HG丸ｺﾞｼｯｸM-PRO" w:hAnsi="Arial Narrow" w:hint="eastAsia"/>
          <w:b/>
          <w:szCs w:val="21"/>
        </w:rPr>
        <w:t>18</w:t>
      </w:r>
      <w:r w:rsidR="00D030EE" w:rsidRPr="00703211">
        <w:rPr>
          <w:rFonts w:ascii="Arial Narrow" w:eastAsia="HG丸ｺﾞｼｯｸM-PRO" w:hAnsi="Arial Narrow" w:hint="eastAsia"/>
          <w:b/>
          <w:szCs w:val="21"/>
        </w:rPr>
        <w:t xml:space="preserve">. </w:t>
      </w:r>
      <w:r w:rsidR="00015AD6" w:rsidRPr="00703211">
        <w:rPr>
          <w:rFonts w:ascii="Arial Narrow" w:eastAsia="ＭＳ 明朝" w:hAnsi="Arial Narrow" w:cs="ＭＳ 明朝"/>
          <w:b/>
          <w:szCs w:val="21"/>
        </w:rPr>
        <w:t xml:space="preserve">Personal statement </w:t>
      </w:r>
      <w:r w:rsidR="007C3B54" w:rsidRPr="00703211">
        <w:rPr>
          <w:rFonts w:ascii="Arial Narrow" w:eastAsia="ＭＳ 明朝" w:hAnsi="Arial Narrow" w:cs="ＭＳ 明朝"/>
          <w:b/>
          <w:szCs w:val="21"/>
        </w:rPr>
        <w:t>(the actions you have taken up until now, your aspirations for participating in this meeting, etc.)</w:t>
      </w:r>
    </w:p>
    <w:p w:rsidR="00FA514B" w:rsidRPr="00703211" w:rsidRDefault="00015AD6" w:rsidP="00F74C14">
      <w:pPr>
        <w:spacing w:line="0" w:lineRule="atLeast"/>
        <w:ind w:firstLineChars="200" w:firstLine="400"/>
        <w:rPr>
          <w:rFonts w:ascii="Arial Narrow" w:eastAsia="HG丸ｺﾞｼｯｸM-PRO" w:hAnsi="Arial Narrow"/>
          <w:sz w:val="20"/>
          <w:szCs w:val="18"/>
        </w:rPr>
      </w:pPr>
      <w:r w:rsidRPr="00703211">
        <w:rPr>
          <w:rFonts w:ascii="Arial Narrow" w:eastAsia="HG丸ｺﾞｼｯｸM-PRO" w:hAnsi="Arial Narrow"/>
          <w:sz w:val="20"/>
          <w:szCs w:val="18"/>
        </w:rPr>
        <w:t xml:space="preserve">Please write about yourself. </w:t>
      </w:r>
      <w:r w:rsidR="00F745CD" w:rsidRPr="00703211">
        <w:rPr>
          <w:rFonts w:ascii="Arial Narrow" w:eastAsia="HG丸ｺﾞｼｯｸM-PRO" w:hAnsi="Arial Narrow"/>
          <w:sz w:val="20"/>
          <w:szCs w:val="18"/>
        </w:rPr>
        <w:t>What would you like to try to share and what you would like to ask youth overseas?</w:t>
      </w:r>
    </w:p>
    <w:p w:rsidR="00FA514B" w:rsidRPr="00703211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703211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744A3" w:rsidRPr="00703211" w:rsidRDefault="009744A3" w:rsidP="009744A3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703211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FA514B" w:rsidRPr="00703211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703211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833071" w:rsidRPr="00703211" w:rsidRDefault="00833071" w:rsidP="00833071">
      <w:pPr>
        <w:rPr>
          <w:rFonts w:ascii="Arial Narrow" w:eastAsia="HG丸ｺﾞｼｯｸM-PRO" w:hAnsi="Arial Narrow"/>
          <w:b/>
          <w:szCs w:val="21"/>
          <w:u w:val="single"/>
        </w:rPr>
      </w:pPr>
      <w:r w:rsidRPr="00703211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FA514B" w:rsidRPr="00703211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703211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833071" w:rsidRPr="00703211" w:rsidRDefault="00833071" w:rsidP="00833071">
      <w:pPr>
        <w:rPr>
          <w:rFonts w:ascii="Arial Narrow" w:eastAsia="HG丸ｺﾞｼｯｸM-PRO" w:hAnsi="Arial Narrow"/>
          <w:b/>
          <w:szCs w:val="21"/>
          <w:u w:val="single"/>
        </w:rPr>
      </w:pPr>
      <w:r w:rsidRPr="00703211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FA514B" w:rsidRPr="00703211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703211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744A3" w:rsidRPr="00703211" w:rsidRDefault="009744A3" w:rsidP="009744A3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703211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9744A3" w:rsidRPr="00703211" w:rsidRDefault="009744A3" w:rsidP="009744A3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703211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FA514B" w:rsidRPr="00703211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703211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833071" w:rsidRPr="00703211" w:rsidRDefault="00FA514B" w:rsidP="00483594">
      <w:pPr>
        <w:rPr>
          <w:rFonts w:ascii="Arial Narrow" w:eastAsia="HG丸ｺﾞｼｯｸM-PRO" w:hAnsi="Arial Narrow"/>
          <w:b/>
          <w:szCs w:val="21"/>
          <w:u w:val="single"/>
        </w:rPr>
      </w:pPr>
      <w:r w:rsidRPr="00703211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833071" w:rsidRPr="00703211" w:rsidRDefault="00833071" w:rsidP="00833071">
      <w:pPr>
        <w:rPr>
          <w:rFonts w:ascii="Arial Narrow" w:eastAsia="HG丸ｺﾞｼｯｸM-PRO" w:hAnsi="Arial Narrow"/>
          <w:sz w:val="18"/>
          <w:szCs w:val="18"/>
        </w:rPr>
      </w:pPr>
      <w:r w:rsidRPr="00703211">
        <w:rPr>
          <w:rFonts w:ascii="Arial Narrow" w:eastAsia="HG丸ｺﾞｼｯｸM-PRO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8A08B" wp14:editId="2E43EC4F">
                <wp:simplePos x="0" y="0"/>
                <wp:positionH relativeFrom="column">
                  <wp:posOffset>80009</wp:posOffset>
                </wp:positionH>
                <wp:positionV relativeFrom="paragraph">
                  <wp:posOffset>199390</wp:posOffset>
                </wp:positionV>
                <wp:extent cx="6391275" cy="659765"/>
                <wp:effectExtent l="0" t="0" r="28575" b="260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659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DBB" w:rsidRPr="0015699D" w:rsidRDefault="005B7DBB" w:rsidP="00833071">
                            <w:pPr>
                              <w:spacing w:line="280" w:lineRule="exact"/>
                              <w:rPr>
                                <w:rFonts w:ascii="Arial Narrow" w:eastAsia="ＭＳ Ｐゴシック" w:hAnsi="Arial Narrow"/>
                                <w:b/>
                                <w:sz w:val="20"/>
                              </w:rPr>
                            </w:pPr>
                            <w:r w:rsidRPr="0015699D">
                              <w:rPr>
                                <w:rFonts w:ascii="Arial Narrow" w:eastAsia="ＭＳ Ｐゴシック" w:hAnsi="Arial Narrow"/>
                                <w:b/>
                                <w:sz w:val="20"/>
                              </w:rPr>
                              <w:t>[Office]</w:t>
                            </w:r>
                            <w:r w:rsidRPr="0015699D">
                              <w:rPr>
                                <w:rFonts w:ascii="Arial Narrow" w:eastAsia="ＭＳ Ｐゴシック" w:hAnsi="Arial Narrow"/>
                                <w:b/>
                                <w:sz w:val="20"/>
                                <w:lang w:eastAsia="zh-CN"/>
                              </w:rPr>
                              <w:t xml:space="preserve">　</w:t>
                            </w:r>
                            <w:r w:rsidRPr="0015699D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15699D">
                              <w:rPr>
                                <w:rFonts w:ascii="Arial Narrow" w:eastAsia="ＭＳ Ｐゴシック" w:hAnsi="Arial Narrow"/>
                                <w:b/>
                                <w:sz w:val="20"/>
                              </w:rPr>
                              <w:t xml:space="preserve">International Affairs Division, Hiroshima Prefectural Government </w:t>
                            </w:r>
                          </w:p>
                          <w:p w:rsidR="005B7DBB" w:rsidRPr="0015699D" w:rsidRDefault="005B7DBB" w:rsidP="00833071">
                            <w:pPr>
                              <w:spacing w:line="280" w:lineRule="exact"/>
                              <w:rPr>
                                <w:rFonts w:ascii="Arial Narrow" w:eastAsia="ＭＳ Ｐゴシック" w:hAnsi="Arial Narrow"/>
                                <w:sz w:val="20"/>
                              </w:rPr>
                            </w:pPr>
                            <w:r w:rsidRPr="0015699D">
                              <w:rPr>
                                <w:rFonts w:ascii="Arial Narrow" w:eastAsia="ＭＳ Ｐゴシック" w:hAnsi="Arial Narrow"/>
                                <w:sz w:val="20"/>
                              </w:rPr>
                              <w:t>〒</w:t>
                            </w:r>
                            <w:r w:rsidRPr="0015699D">
                              <w:rPr>
                                <w:rFonts w:ascii="Arial Narrow" w:eastAsia="ＭＳ Ｐゴシック" w:hAnsi="Arial Narrow"/>
                                <w:sz w:val="20"/>
                              </w:rPr>
                              <w:t xml:space="preserve">730-8511 10-52 </w:t>
                            </w:r>
                            <w:proofErr w:type="spellStart"/>
                            <w:r w:rsidRPr="0015699D">
                              <w:rPr>
                                <w:rFonts w:ascii="Arial Narrow" w:eastAsia="ＭＳ Ｐゴシック" w:hAnsi="Arial Narrow"/>
                                <w:sz w:val="20"/>
                              </w:rPr>
                              <w:t>Motomachi</w:t>
                            </w:r>
                            <w:proofErr w:type="spellEnd"/>
                            <w:r w:rsidRPr="0015699D">
                              <w:rPr>
                                <w:rFonts w:ascii="Arial Narrow" w:eastAsia="ＭＳ Ｐゴシック" w:hAnsi="Arial Narrow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15699D">
                              <w:rPr>
                                <w:rFonts w:ascii="Arial Narrow" w:eastAsia="ＭＳ Ｐゴシック" w:hAnsi="Arial Narrow"/>
                                <w:sz w:val="20"/>
                              </w:rPr>
                              <w:t>Nakaku</w:t>
                            </w:r>
                            <w:proofErr w:type="spellEnd"/>
                            <w:r w:rsidRPr="0015699D">
                              <w:rPr>
                                <w:rFonts w:ascii="Arial Narrow" w:eastAsia="ＭＳ Ｐゴシック" w:hAnsi="Arial Narrow"/>
                                <w:sz w:val="20"/>
                              </w:rPr>
                              <w:t>, Hiroshima city, Hiroshima</w:t>
                            </w:r>
                          </w:p>
                          <w:p w:rsidR="005B7DBB" w:rsidRPr="0015699D" w:rsidRDefault="005B7DBB" w:rsidP="00833071">
                            <w:pPr>
                              <w:spacing w:line="280" w:lineRule="exact"/>
                              <w:rPr>
                                <w:rFonts w:ascii="Arial Narrow" w:eastAsia="ＭＳ Ｐゴシック" w:hAnsi="Arial Narrow"/>
                                <w:sz w:val="20"/>
                                <w:lang w:val="es-ES" w:eastAsia="zh-CN"/>
                              </w:rPr>
                            </w:pPr>
                            <w:r w:rsidRPr="0015699D">
                              <w:rPr>
                                <w:rFonts w:ascii="Arial Narrow" w:eastAsia="ＭＳ Ｐゴシック" w:hAnsi="Arial Narrow"/>
                                <w:sz w:val="20"/>
                              </w:rPr>
                              <w:t>E-mail: h-jif@pref.hiroshima.jp TEL: (082) 513-2361 FAX: (082) 228-1614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.3pt;margin-top:15.7pt;width:503.2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" fillcolor="#d8d8d8 [2732]" strokeweight=".5pt">
                <v:textbox>
                  <w:txbxContent>
                    <w:p w:rsidR="005B7DBB" w:rsidRPr="0015699D" w:rsidRDefault="005B7DBB" w:rsidP="00833071">
                      <w:pPr>
                        <w:spacing w:line="280" w:lineRule="exact"/>
                        <w:rPr>
                          <w:rFonts w:ascii="Arial Narrow" w:eastAsia="ＭＳ Ｐゴシック" w:hAnsi="Arial Narrow"/>
                          <w:b/>
                          <w:sz w:val="20"/>
                        </w:rPr>
                      </w:pPr>
                      <w:r w:rsidRPr="0015699D">
                        <w:rPr>
                          <w:rFonts w:ascii="Arial Narrow" w:eastAsia="ＭＳ Ｐゴシック" w:hAnsi="Arial Narrow"/>
                          <w:b/>
                          <w:sz w:val="20"/>
                        </w:rPr>
                        <w:t>[Office]</w:t>
                      </w:r>
                      <w:r w:rsidRPr="0015699D">
                        <w:rPr>
                          <w:rFonts w:ascii="Arial Narrow" w:eastAsia="ＭＳ Ｐゴシック" w:hAnsi="Arial Narrow"/>
                          <w:b/>
                          <w:sz w:val="20"/>
                          <w:lang w:eastAsia="zh-CN"/>
                        </w:rPr>
                        <w:t xml:space="preserve">　</w:t>
                      </w:r>
                      <w:r w:rsidRPr="0015699D">
                        <w:rPr>
                          <w:rFonts w:ascii="Arial Narrow" w:hAnsi="Arial Narrow"/>
                        </w:rPr>
                        <w:t xml:space="preserve"> </w:t>
                      </w:r>
                      <w:r w:rsidRPr="0015699D">
                        <w:rPr>
                          <w:rFonts w:ascii="Arial Narrow" w:eastAsia="ＭＳ Ｐゴシック" w:hAnsi="Arial Narrow"/>
                          <w:b/>
                          <w:sz w:val="20"/>
                        </w:rPr>
                        <w:t xml:space="preserve">International Affairs Division, Hiroshima Prefectural Government </w:t>
                      </w:r>
                    </w:p>
                    <w:p w:rsidR="005B7DBB" w:rsidRPr="0015699D" w:rsidRDefault="005B7DBB" w:rsidP="00833071">
                      <w:pPr>
                        <w:spacing w:line="280" w:lineRule="exact"/>
                        <w:rPr>
                          <w:rFonts w:ascii="Arial Narrow" w:eastAsia="ＭＳ Ｐゴシック" w:hAnsi="Arial Narrow"/>
                          <w:sz w:val="20"/>
                        </w:rPr>
                      </w:pPr>
                      <w:r w:rsidRPr="0015699D">
                        <w:rPr>
                          <w:rFonts w:ascii="Arial Narrow" w:eastAsia="ＭＳ Ｐゴシック" w:hAnsi="Arial Narrow"/>
                          <w:sz w:val="20"/>
                        </w:rPr>
                        <w:t>〒</w:t>
                      </w:r>
                      <w:r w:rsidRPr="0015699D">
                        <w:rPr>
                          <w:rFonts w:ascii="Arial Narrow" w:eastAsia="ＭＳ Ｐゴシック" w:hAnsi="Arial Narrow"/>
                          <w:sz w:val="20"/>
                        </w:rPr>
                        <w:t xml:space="preserve">730-8511 10-52 </w:t>
                      </w:r>
                      <w:proofErr w:type="spellStart"/>
                      <w:r w:rsidRPr="0015699D">
                        <w:rPr>
                          <w:rFonts w:ascii="Arial Narrow" w:eastAsia="ＭＳ Ｐゴシック" w:hAnsi="Arial Narrow"/>
                          <w:sz w:val="20"/>
                        </w:rPr>
                        <w:t>Motomachi</w:t>
                      </w:r>
                      <w:proofErr w:type="spellEnd"/>
                      <w:r w:rsidRPr="0015699D">
                        <w:rPr>
                          <w:rFonts w:ascii="Arial Narrow" w:eastAsia="ＭＳ Ｐゴシック" w:hAnsi="Arial Narrow"/>
                          <w:sz w:val="20"/>
                        </w:rPr>
                        <w:t xml:space="preserve">, </w:t>
                      </w:r>
                      <w:proofErr w:type="spellStart"/>
                      <w:r w:rsidRPr="0015699D">
                        <w:rPr>
                          <w:rFonts w:ascii="Arial Narrow" w:eastAsia="ＭＳ Ｐゴシック" w:hAnsi="Arial Narrow"/>
                          <w:sz w:val="20"/>
                        </w:rPr>
                        <w:t>Nakaku</w:t>
                      </w:r>
                      <w:proofErr w:type="spellEnd"/>
                      <w:r w:rsidRPr="0015699D">
                        <w:rPr>
                          <w:rFonts w:ascii="Arial Narrow" w:eastAsia="ＭＳ Ｐゴシック" w:hAnsi="Arial Narrow"/>
                          <w:sz w:val="20"/>
                        </w:rPr>
                        <w:t>, Hiroshima city, Hiroshima</w:t>
                      </w:r>
                    </w:p>
                    <w:p w:rsidR="005B7DBB" w:rsidRPr="0015699D" w:rsidRDefault="005B7DBB" w:rsidP="00833071">
                      <w:pPr>
                        <w:spacing w:line="280" w:lineRule="exact"/>
                        <w:rPr>
                          <w:rFonts w:ascii="Arial Narrow" w:eastAsia="ＭＳ Ｐゴシック" w:hAnsi="Arial Narrow"/>
                          <w:sz w:val="20"/>
                          <w:lang w:val="es-ES" w:eastAsia="zh-CN"/>
                        </w:rPr>
                      </w:pPr>
                      <w:r w:rsidRPr="0015699D">
                        <w:rPr>
                          <w:rFonts w:ascii="Arial Narrow" w:eastAsia="ＭＳ Ｐゴシック" w:hAnsi="Arial Narrow"/>
                          <w:sz w:val="20"/>
                        </w:rPr>
                        <w:t>E-mail: h-jif@pref.hiroshima.jp TEL: (082) 513-2361 FAX: (082) 228-1614</w:t>
                      </w:r>
                    </w:p>
                  </w:txbxContent>
                </v:textbox>
              </v:shape>
            </w:pict>
          </mc:Fallback>
        </mc:AlternateContent>
      </w:r>
      <w:r w:rsidRPr="00703211">
        <w:rPr>
          <w:rFonts w:ascii="ＭＳ ゴシック" w:eastAsia="ＭＳ ゴシック" w:hAnsi="ＭＳ ゴシック" w:cs="ＭＳ ゴシック" w:hint="eastAsia"/>
          <w:sz w:val="18"/>
          <w:szCs w:val="18"/>
        </w:rPr>
        <w:t>※</w:t>
      </w:r>
      <w:r w:rsidRPr="00703211">
        <w:rPr>
          <w:rFonts w:ascii="Arial Narrow" w:eastAsia="ＭＳ ゴシック" w:hAnsi="Arial Narrow" w:cs="ＭＳ ゴシック"/>
          <w:sz w:val="18"/>
          <w:szCs w:val="18"/>
        </w:rPr>
        <w:t>P</w:t>
      </w:r>
      <w:r w:rsidRPr="00703211">
        <w:rPr>
          <w:rFonts w:ascii="Arial Narrow" w:eastAsia="ＭＳ 明朝" w:hAnsi="Arial Narrow" w:cs="ＭＳ 明朝"/>
          <w:sz w:val="18"/>
          <w:szCs w:val="18"/>
        </w:rPr>
        <w:t>lease inform us as soon as possible, if any of the details in your application change.</w:t>
      </w:r>
    </w:p>
    <w:p w:rsidR="00833071" w:rsidRPr="00703211" w:rsidRDefault="00833071" w:rsidP="00833071">
      <w:pPr>
        <w:ind w:rightChars="-135" w:right="-283"/>
        <w:jc w:val="right"/>
        <w:rPr>
          <w:rFonts w:ascii="Arial Narrow" w:eastAsia="HG丸ｺﾞｼｯｸM-PRO" w:hAnsi="Arial Narrow"/>
          <w:sz w:val="18"/>
          <w:szCs w:val="18"/>
        </w:rPr>
      </w:pPr>
    </w:p>
    <w:p w:rsidR="00833071" w:rsidRPr="00703211" w:rsidRDefault="00833071" w:rsidP="00483594">
      <w:pPr>
        <w:rPr>
          <w:rFonts w:ascii="Arial Narrow" w:eastAsia="HG丸ｺﾞｼｯｸM-PRO" w:hAnsi="Arial Narrow"/>
          <w:b/>
          <w:szCs w:val="21"/>
          <w:u w:val="single"/>
        </w:rPr>
      </w:pPr>
    </w:p>
    <w:p w:rsidR="00833071" w:rsidRPr="00703211" w:rsidRDefault="00833071" w:rsidP="00483594">
      <w:pPr>
        <w:rPr>
          <w:rFonts w:ascii="Arial Narrow" w:eastAsia="HG丸ｺﾞｼｯｸM-PRO" w:hAnsi="Arial Narrow"/>
          <w:b/>
          <w:szCs w:val="21"/>
          <w:u w:val="single"/>
        </w:rPr>
      </w:pPr>
    </w:p>
    <w:p w:rsidR="0015699D" w:rsidRPr="00703211" w:rsidRDefault="003D1886" w:rsidP="00483594">
      <w:pPr>
        <w:rPr>
          <w:rFonts w:ascii="Arial Narrow" w:eastAsiaTheme="majorEastAsia" w:hAnsi="Arial Narrow"/>
          <w:b/>
          <w:szCs w:val="21"/>
          <w:u w:val="single"/>
        </w:rPr>
      </w:pPr>
      <w:r w:rsidRPr="00703211">
        <w:rPr>
          <w:rFonts w:ascii="ＭＳ ゴシック" w:eastAsia="ＭＳ ゴシック" w:hAnsi="ＭＳ ゴシック" w:cs="ＭＳ ゴシック" w:hint="eastAsia"/>
          <w:sz w:val="18"/>
          <w:szCs w:val="20"/>
          <w:u w:val="single"/>
        </w:rPr>
        <w:t>※</w:t>
      </w:r>
      <w:r w:rsidR="00F745CD" w:rsidRPr="00703211">
        <w:rPr>
          <w:rFonts w:ascii="Arial Narrow" w:eastAsia="ＭＳ 明朝" w:hAnsi="Arial Narrow" w:cs="ＭＳ 明朝"/>
          <w:sz w:val="18"/>
          <w:szCs w:val="20"/>
          <w:u w:val="single"/>
        </w:rPr>
        <w:t>The office will manage any personal information submitted, and it will only be used within the objectives of this program</w:t>
      </w:r>
      <w:r w:rsidR="00F745CD" w:rsidRPr="00703211">
        <w:rPr>
          <w:rFonts w:ascii="Arial Narrow" w:eastAsia="HG丸ｺﾞｼｯｸM-PRO" w:hAnsi="Arial Narrow"/>
          <w:sz w:val="18"/>
          <w:szCs w:val="20"/>
          <w:u w:val="single"/>
        </w:rPr>
        <w:t>.</w:t>
      </w:r>
    </w:p>
    <w:sectPr w:rsidR="0015699D" w:rsidRPr="00703211" w:rsidSect="00821927">
      <w:pgSz w:w="11906" w:h="16838" w:code="9"/>
      <w:pgMar w:top="851" w:right="851" w:bottom="397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16E" w:rsidRDefault="00A3116E" w:rsidP="00DA3536">
      <w:r>
        <w:separator/>
      </w:r>
    </w:p>
  </w:endnote>
  <w:endnote w:type="continuationSeparator" w:id="0">
    <w:p w:rsidR="00A3116E" w:rsidRDefault="00A3116E" w:rsidP="00DA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16E" w:rsidRDefault="00A3116E" w:rsidP="00DA3536">
      <w:r>
        <w:separator/>
      </w:r>
    </w:p>
  </w:footnote>
  <w:footnote w:type="continuationSeparator" w:id="0">
    <w:p w:rsidR="00A3116E" w:rsidRDefault="00A3116E" w:rsidP="00DA3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ru v:ext="edit" colors="#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0C"/>
    <w:rsid w:val="000153E2"/>
    <w:rsid w:val="00015AD6"/>
    <w:rsid w:val="000410A7"/>
    <w:rsid w:val="00041398"/>
    <w:rsid w:val="0006507A"/>
    <w:rsid w:val="00076826"/>
    <w:rsid w:val="000D1FE8"/>
    <w:rsid w:val="000D398F"/>
    <w:rsid w:val="000F58B6"/>
    <w:rsid w:val="00125EA0"/>
    <w:rsid w:val="0013491D"/>
    <w:rsid w:val="00134C76"/>
    <w:rsid w:val="0015699D"/>
    <w:rsid w:val="00160894"/>
    <w:rsid w:val="0016177C"/>
    <w:rsid w:val="001A632E"/>
    <w:rsid w:val="001A7CBE"/>
    <w:rsid w:val="001C7430"/>
    <w:rsid w:val="001F3B0C"/>
    <w:rsid w:val="00205FFF"/>
    <w:rsid w:val="00206580"/>
    <w:rsid w:val="00206637"/>
    <w:rsid w:val="0024580E"/>
    <w:rsid w:val="00271B10"/>
    <w:rsid w:val="002902E0"/>
    <w:rsid w:val="003100CF"/>
    <w:rsid w:val="00345FCB"/>
    <w:rsid w:val="003562B5"/>
    <w:rsid w:val="00394861"/>
    <w:rsid w:val="003B4EA3"/>
    <w:rsid w:val="003D1886"/>
    <w:rsid w:val="003F74FA"/>
    <w:rsid w:val="004243D6"/>
    <w:rsid w:val="00426FFA"/>
    <w:rsid w:val="00432429"/>
    <w:rsid w:val="00435A7A"/>
    <w:rsid w:val="00445C80"/>
    <w:rsid w:val="00483594"/>
    <w:rsid w:val="00483D0F"/>
    <w:rsid w:val="00496D3C"/>
    <w:rsid w:val="004C0197"/>
    <w:rsid w:val="004C020D"/>
    <w:rsid w:val="004D1B60"/>
    <w:rsid w:val="004D342D"/>
    <w:rsid w:val="004F6087"/>
    <w:rsid w:val="00507CB8"/>
    <w:rsid w:val="0051007D"/>
    <w:rsid w:val="00513045"/>
    <w:rsid w:val="005143FE"/>
    <w:rsid w:val="00516E42"/>
    <w:rsid w:val="00542C40"/>
    <w:rsid w:val="00552914"/>
    <w:rsid w:val="005A33F8"/>
    <w:rsid w:val="005A5740"/>
    <w:rsid w:val="005B017D"/>
    <w:rsid w:val="005B67DC"/>
    <w:rsid w:val="005B7DBB"/>
    <w:rsid w:val="005B7E70"/>
    <w:rsid w:val="005C3F3E"/>
    <w:rsid w:val="005E6CE2"/>
    <w:rsid w:val="00627910"/>
    <w:rsid w:val="00632F86"/>
    <w:rsid w:val="0069001A"/>
    <w:rsid w:val="006A42E5"/>
    <w:rsid w:val="006B6D2B"/>
    <w:rsid w:val="00703211"/>
    <w:rsid w:val="00705025"/>
    <w:rsid w:val="00707E3D"/>
    <w:rsid w:val="0072270C"/>
    <w:rsid w:val="007818DC"/>
    <w:rsid w:val="007C3B54"/>
    <w:rsid w:val="007C76B6"/>
    <w:rsid w:val="007D257E"/>
    <w:rsid w:val="007D71F9"/>
    <w:rsid w:val="007F04B3"/>
    <w:rsid w:val="00803F77"/>
    <w:rsid w:val="0080725F"/>
    <w:rsid w:val="00821927"/>
    <w:rsid w:val="00830A93"/>
    <w:rsid w:val="00833071"/>
    <w:rsid w:val="00834EC7"/>
    <w:rsid w:val="0083583F"/>
    <w:rsid w:val="008430B0"/>
    <w:rsid w:val="008525F0"/>
    <w:rsid w:val="008567F7"/>
    <w:rsid w:val="00864295"/>
    <w:rsid w:val="00877F89"/>
    <w:rsid w:val="008F478C"/>
    <w:rsid w:val="009506B7"/>
    <w:rsid w:val="00951572"/>
    <w:rsid w:val="00954E1F"/>
    <w:rsid w:val="00972EE1"/>
    <w:rsid w:val="009744A3"/>
    <w:rsid w:val="00A150C5"/>
    <w:rsid w:val="00A1672A"/>
    <w:rsid w:val="00A3116E"/>
    <w:rsid w:val="00A372C2"/>
    <w:rsid w:val="00A43A44"/>
    <w:rsid w:val="00A50DB0"/>
    <w:rsid w:val="00A6090E"/>
    <w:rsid w:val="00A6448E"/>
    <w:rsid w:val="00AA590A"/>
    <w:rsid w:val="00AA6499"/>
    <w:rsid w:val="00AB650D"/>
    <w:rsid w:val="00AB726E"/>
    <w:rsid w:val="00B10169"/>
    <w:rsid w:val="00B3490A"/>
    <w:rsid w:val="00B457D5"/>
    <w:rsid w:val="00B46681"/>
    <w:rsid w:val="00B52D3E"/>
    <w:rsid w:val="00B60043"/>
    <w:rsid w:val="00B7248C"/>
    <w:rsid w:val="00BB0B14"/>
    <w:rsid w:val="00BC5F74"/>
    <w:rsid w:val="00C00A3C"/>
    <w:rsid w:val="00C062CF"/>
    <w:rsid w:val="00C15377"/>
    <w:rsid w:val="00C20C2E"/>
    <w:rsid w:val="00C543EA"/>
    <w:rsid w:val="00C54E69"/>
    <w:rsid w:val="00C606B8"/>
    <w:rsid w:val="00C7166F"/>
    <w:rsid w:val="00C9209F"/>
    <w:rsid w:val="00CC4F46"/>
    <w:rsid w:val="00CD1D1F"/>
    <w:rsid w:val="00CF00EA"/>
    <w:rsid w:val="00D02A41"/>
    <w:rsid w:val="00D030EE"/>
    <w:rsid w:val="00D2234A"/>
    <w:rsid w:val="00D277DE"/>
    <w:rsid w:val="00D3515F"/>
    <w:rsid w:val="00D756C1"/>
    <w:rsid w:val="00D75735"/>
    <w:rsid w:val="00D870CF"/>
    <w:rsid w:val="00D97E5E"/>
    <w:rsid w:val="00DA3536"/>
    <w:rsid w:val="00DD5DE9"/>
    <w:rsid w:val="00E05EF7"/>
    <w:rsid w:val="00E2227F"/>
    <w:rsid w:val="00E25586"/>
    <w:rsid w:val="00E32432"/>
    <w:rsid w:val="00E378D5"/>
    <w:rsid w:val="00E73728"/>
    <w:rsid w:val="00EA2D18"/>
    <w:rsid w:val="00ED2CE3"/>
    <w:rsid w:val="00EE55CD"/>
    <w:rsid w:val="00F2430F"/>
    <w:rsid w:val="00F745CD"/>
    <w:rsid w:val="00F74B56"/>
    <w:rsid w:val="00F74C14"/>
    <w:rsid w:val="00F94435"/>
    <w:rsid w:val="00F95621"/>
    <w:rsid w:val="00FA4C52"/>
    <w:rsid w:val="00FA514B"/>
    <w:rsid w:val="00FA63F9"/>
    <w:rsid w:val="00FC1D1D"/>
    <w:rsid w:val="00FC3EA5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ru v:ext="edit" colors="#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951572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9515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51572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951572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51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157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link w:val="ab"/>
    <w:uiPriority w:val="1"/>
    <w:qFormat/>
    <w:rsid w:val="00951572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951572"/>
    <w:rPr>
      <w:kern w:val="0"/>
      <w:sz w:val="22"/>
    </w:rPr>
  </w:style>
  <w:style w:type="paragraph" w:styleId="ac">
    <w:name w:val="Date"/>
    <w:basedOn w:val="a"/>
    <w:next w:val="a"/>
    <w:link w:val="ad"/>
    <w:uiPriority w:val="99"/>
    <w:semiHidden/>
    <w:unhideWhenUsed/>
    <w:rsid w:val="00B60043"/>
  </w:style>
  <w:style w:type="character" w:customStyle="1" w:styleId="ad">
    <w:name w:val="日付 (文字)"/>
    <w:basedOn w:val="a0"/>
    <w:link w:val="ac"/>
    <w:uiPriority w:val="99"/>
    <w:semiHidden/>
    <w:rsid w:val="00B60043"/>
  </w:style>
  <w:style w:type="paragraph" w:styleId="ae">
    <w:name w:val="header"/>
    <w:basedOn w:val="a"/>
    <w:link w:val="af"/>
    <w:uiPriority w:val="99"/>
    <w:unhideWhenUsed/>
    <w:rsid w:val="00DA353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DA3536"/>
  </w:style>
  <w:style w:type="paragraph" w:styleId="af0">
    <w:name w:val="footer"/>
    <w:basedOn w:val="a"/>
    <w:link w:val="af1"/>
    <w:uiPriority w:val="99"/>
    <w:unhideWhenUsed/>
    <w:rsid w:val="00DA353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DA3536"/>
  </w:style>
  <w:style w:type="paragraph" w:styleId="af2">
    <w:name w:val="List Paragraph"/>
    <w:basedOn w:val="a"/>
    <w:uiPriority w:val="34"/>
    <w:qFormat/>
    <w:rsid w:val="00AB650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951572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9515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51572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951572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51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157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link w:val="ab"/>
    <w:uiPriority w:val="1"/>
    <w:qFormat/>
    <w:rsid w:val="00951572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951572"/>
    <w:rPr>
      <w:kern w:val="0"/>
      <w:sz w:val="22"/>
    </w:rPr>
  </w:style>
  <w:style w:type="paragraph" w:styleId="ac">
    <w:name w:val="Date"/>
    <w:basedOn w:val="a"/>
    <w:next w:val="a"/>
    <w:link w:val="ad"/>
    <w:uiPriority w:val="99"/>
    <w:semiHidden/>
    <w:unhideWhenUsed/>
    <w:rsid w:val="00B60043"/>
  </w:style>
  <w:style w:type="character" w:customStyle="1" w:styleId="ad">
    <w:name w:val="日付 (文字)"/>
    <w:basedOn w:val="a0"/>
    <w:link w:val="ac"/>
    <w:uiPriority w:val="99"/>
    <w:semiHidden/>
    <w:rsid w:val="00B60043"/>
  </w:style>
  <w:style w:type="paragraph" w:styleId="ae">
    <w:name w:val="header"/>
    <w:basedOn w:val="a"/>
    <w:link w:val="af"/>
    <w:uiPriority w:val="99"/>
    <w:unhideWhenUsed/>
    <w:rsid w:val="00DA353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DA3536"/>
  </w:style>
  <w:style w:type="paragraph" w:styleId="af0">
    <w:name w:val="footer"/>
    <w:basedOn w:val="a"/>
    <w:link w:val="af1"/>
    <w:uiPriority w:val="99"/>
    <w:unhideWhenUsed/>
    <w:rsid w:val="00DA353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DA3536"/>
  </w:style>
  <w:style w:type="paragraph" w:styleId="af2">
    <w:name w:val="List Paragraph"/>
    <w:basedOn w:val="a"/>
    <w:uiPriority w:val="34"/>
    <w:qFormat/>
    <w:rsid w:val="00AB65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BC92A-353C-4A5A-ABA0-2698BCC93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BCE726F6.dotm</Template>
  <TotalTime>2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3</cp:revision>
  <cp:lastPrinted>2017-04-27T06:12:00Z</cp:lastPrinted>
  <dcterms:created xsi:type="dcterms:W3CDTF">2020-08-19T05:06:00Z</dcterms:created>
  <dcterms:modified xsi:type="dcterms:W3CDTF">2020-08-20T02:24:00Z</dcterms:modified>
</cp:coreProperties>
</file>