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7F" w:rsidRDefault="00B24B7F" w:rsidP="00B24B7F">
      <w:pPr>
        <w:jc w:val="right"/>
      </w:pPr>
      <w:r>
        <w:rPr>
          <w:rFonts w:hint="eastAsia"/>
        </w:rPr>
        <w:t>（様式第１号）</w:t>
      </w:r>
    </w:p>
    <w:p w:rsidR="00B24B7F" w:rsidRDefault="00B24B7F" w:rsidP="00B24B7F"/>
    <w:p w:rsidR="00B24B7F" w:rsidRDefault="00B24B7F" w:rsidP="00B24B7F">
      <w:pPr>
        <w:jc w:val="center"/>
      </w:pPr>
      <w:r>
        <w:rPr>
          <w:rFonts w:hint="eastAsia"/>
        </w:rPr>
        <w:t>「</w:t>
      </w:r>
      <w:r w:rsidR="002F3E24" w:rsidRPr="002F3E24">
        <w:rPr>
          <w:rFonts w:hint="eastAsia"/>
        </w:rPr>
        <w:t>国際平和拠点ひろしま</w:t>
      </w:r>
      <w:r>
        <w:rPr>
          <w:rFonts w:hint="eastAsia"/>
        </w:rPr>
        <w:t>」ロゴマーク使用承認申請書</w:t>
      </w:r>
    </w:p>
    <w:p w:rsidR="00B24B7F" w:rsidRDefault="00B24B7F" w:rsidP="00B24B7F"/>
    <w:p w:rsidR="00B24B7F" w:rsidRDefault="00B24B7F" w:rsidP="00B24B7F">
      <w:pPr>
        <w:jc w:val="right"/>
      </w:pPr>
      <w:r>
        <w:rPr>
          <w:rFonts w:hint="eastAsia"/>
        </w:rPr>
        <w:t xml:space="preserve">　　年　　月　　日</w:t>
      </w:r>
    </w:p>
    <w:p w:rsidR="00B24B7F" w:rsidRDefault="00B24B7F" w:rsidP="00B24B7F">
      <w:r>
        <w:rPr>
          <w:rFonts w:hint="eastAsia"/>
        </w:rPr>
        <w:t xml:space="preserve">　広島県知事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B24B7F" w:rsidRDefault="00B24B7F" w:rsidP="00B24B7F"/>
    <w:p w:rsidR="00B24B7F" w:rsidRDefault="00B24B7F" w:rsidP="00B24B7F">
      <w:pPr>
        <w:ind w:leftChars="1957" w:left="4110"/>
      </w:pPr>
      <w:r>
        <w:rPr>
          <w:rFonts w:hint="eastAsia"/>
        </w:rPr>
        <w:t>（申請者）</w:t>
      </w:r>
    </w:p>
    <w:p w:rsidR="00B24B7F" w:rsidRDefault="00B24B7F" w:rsidP="00B24B7F">
      <w:pPr>
        <w:ind w:leftChars="1957" w:left="4110"/>
      </w:pPr>
      <w:r>
        <w:rPr>
          <w:rFonts w:hint="eastAsia"/>
        </w:rPr>
        <w:t>住所（所在地）</w:t>
      </w:r>
    </w:p>
    <w:p w:rsidR="00B24B7F" w:rsidRPr="00B24B7F" w:rsidRDefault="00B24B7F" w:rsidP="00B24B7F">
      <w:pPr>
        <w:ind w:leftChars="1957" w:left="4110"/>
      </w:pPr>
      <w:r>
        <w:rPr>
          <w:rFonts w:hint="eastAsia"/>
        </w:rPr>
        <w:t>商号又は名称</w:t>
      </w:r>
    </w:p>
    <w:p w:rsidR="00B24B7F" w:rsidRDefault="00B24B7F" w:rsidP="00B24B7F">
      <w:pPr>
        <w:ind w:leftChars="1957" w:left="4110"/>
      </w:pPr>
      <w:r>
        <w:rPr>
          <w:rFonts w:hint="eastAsia"/>
        </w:rPr>
        <w:t xml:space="preserve">代表者職氏名　　　　　　　　　　</w:t>
      </w:r>
      <w:r w:rsidR="00330E02">
        <w:rPr>
          <w:rFonts w:hint="eastAsia"/>
        </w:rPr>
        <w:t xml:space="preserve">　　　</w:t>
      </w:r>
      <w:r>
        <w:rPr>
          <w:rFonts w:hint="eastAsia"/>
        </w:rPr>
        <w:t xml:space="preserve">　　　印</w:t>
      </w:r>
    </w:p>
    <w:p w:rsidR="00B24B7F" w:rsidRDefault="00B24B7F" w:rsidP="00B24B7F"/>
    <w:p w:rsidR="00B24B7F" w:rsidRDefault="00B24B7F" w:rsidP="00B24B7F">
      <w:r>
        <w:rPr>
          <w:rFonts w:hint="eastAsia"/>
        </w:rPr>
        <w:t xml:space="preserve">　「</w:t>
      </w:r>
      <w:r w:rsidR="002F3E24" w:rsidRPr="002F3E24">
        <w:rPr>
          <w:rFonts w:hint="eastAsia"/>
        </w:rPr>
        <w:t>国際平和拠点ひろしま</w:t>
      </w:r>
      <w:r>
        <w:rPr>
          <w:rFonts w:hint="eastAsia"/>
        </w:rPr>
        <w:t>」ロゴマークを使用したいので，下記のとおり申請します。</w:t>
      </w:r>
    </w:p>
    <w:p w:rsidR="00B24B7F" w:rsidRDefault="00B24B7F" w:rsidP="00B24B7F">
      <w:pPr>
        <w:rPr>
          <w:rFonts w:hint="eastAsia"/>
        </w:rPr>
      </w:pPr>
      <w:r>
        <w:rPr>
          <w:rFonts w:hint="eastAsia"/>
        </w:rPr>
        <w:t xml:space="preserve">　なお，「</w:t>
      </w:r>
      <w:r w:rsidR="002F3E24" w:rsidRPr="002F3E24">
        <w:rPr>
          <w:rFonts w:hint="eastAsia"/>
        </w:rPr>
        <w:t>国際平和拠点ひろしま</w:t>
      </w:r>
      <w:r>
        <w:rPr>
          <w:rFonts w:hint="eastAsia"/>
        </w:rPr>
        <w:t>」ロゴマーク使用取扱規程を遵守します。</w:t>
      </w:r>
    </w:p>
    <w:p w:rsidR="008D02DB" w:rsidRDefault="008D02DB" w:rsidP="00B24B7F">
      <w:pPr>
        <w:rPr>
          <w:rFonts w:hint="eastAsia"/>
        </w:rPr>
      </w:pPr>
    </w:p>
    <w:p w:rsidR="008D02DB" w:rsidRDefault="008D02DB" w:rsidP="008D02DB">
      <w:pPr>
        <w:jc w:val="center"/>
      </w:pPr>
      <w:r>
        <w:rPr>
          <w:rFonts w:hint="eastAsia"/>
        </w:rPr>
        <w:t>記</w:t>
      </w:r>
    </w:p>
    <w:p w:rsidR="00B24B7F" w:rsidRDefault="00B24B7F" w:rsidP="00B24B7F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992"/>
        <w:gridCol w:w="5953"/>
      </w:tblGrid>
      <w:tr w:rsidR="00D578C2" w:rsidTr="00542C66">
        <w:trPr>
          <w:trHeight w:val="1677"/>
        </w:trPr>
        <w:tc>
          <w:tcPr>
            <w:tcW w:w="2238" w:type="dxa"/>
            <w:vAlign w:val="center"/>
          </w:tcPr>
          <w:p w:rsidR="00D578C2" w:rsidRDefault="00D578C2" w:rsidP="00330E02">
            <w:r>
              <w:rPr>
                <w:rFonts w:hint="eastAsia"/>
              </w:rPr>
              <w:t>１　使用目的</w:t>
            </w:r>
          </w:p>
        </w:tc>
        <w:tc>
          <w:tcPr>
            <w:tcW w:w="6945" w:type="dxa"/>
            <w:gridSpan w:val="2"/>
          </w:tcPr>
          <w:p w:rsidR="00D578C2" w:rsidRDefault="00D578C2" w:rsidP="00D578C2"/>
        </w:tc>
      </w:tr>
      <w:tr w:rsidR="00D578C2" w:rsidTr="00542C66">
        <w:trPr>
          <w:trHeight w:val="1545"/>
        </w:trPr>
        <w:tc>
          <w:tcPr>
            <w:tcW w:w="2238" w:type="dxa"/>
            <w:vAlign w:val="center"/>
          </w:tcPr>
          <w:p w:rsidR="00D578C2" w:rsidRDefault="00D578C2" w:rsidP="00330E02">
            <w:r>
              <w:rPr>
                <w:rFonts w:hint="eastAsia"/>
              </w:rPr>
              <w:t>２　使用内容</w:t>
            </w:r>
          </w:p>
        </w:tc>
        <w:tc>
          <w:tcPr>
            <w:tcW w:w="6945" w:type="dxa"/>
            <w:gridSpan w:val="2"/>
          </w:tcPr>
          <w:p w:rsidR="00D578C2" w:rsidRDefault="00D578C2" w:rsidP="00D578C2"/>
        </w:tc>
      </w:tr>
      <w:tr w:rsidR="00D578C2" w:rsidTr="00542C66">
        <w:trPr>
          <w:trHeight w:val="300"/>
        </w:trPr>
        <w:tc>
          <w:tcPr>
            <w:tcW w:w="2238" w:type="dxa"/>
            <w:vAlign w:val="center"/>
          </w:tcPr>
          <w:p w:rsidR="00D578C2" w:rsidRDefault="00D578C2" w:rsidP="00330E02">
            <w:r>
              <w:rPr>
                <w:rFonts w:hint="eastAsia"/>
              </w:rPr>
              <w:t>３　使用数量</w:t>
            </w:r>
          </w:p>
        </w:tc>
        <w:tc>
          <w:tcPr>
            <w:tcW w:w="6945" w:type="dxa"/>
            <w:gridSpan w:val="2"/>
          </w:tcPr>
          <w:p w:rsidR="00D578C2" w:rsidRDefault="00D578C2" w:rsidP="00D578C2"/>
        </w:tc>
      </w:tr>
      <w:tr w:rsidR="00D578C2" w:rsidTr="00542C66">
        <w:trPr>
          <w:trHeight w:val="310"/>
        </w:trPr>
        <w:tc>
          <w:tcPr>
            <w:tcW w:w="2238" w:type="dxa"/>
            <w:vAlign w:val="center"/>
          </w:tcPr>
          <w:p w:rsidR="00D578C2" w:rsidRDefault="00D578C2" w:rsidP="00330E02">
            <w:r>
              <w:rPr>
                <w:rFonts w:hint="eastAsia"/>
              </w:rPr>
              <w:t xml:space="preserve">４　使用期間　　</w:t>
            </w:r>
          </w:p>
        </w:tc>
        <w:tc>
          <w:tcPr>
            <w:tcW w:w="6945" w:type="dxa"/>
            <w:gridSpan w:val="2"/>
          </w:tcPr>
          <w:p w:rsidR="00D578C2" w:rsidRDefault="00D578C2" w:rsidP="00D578C2">
            <w:r>
              <w:rPr>
                <w:rFonts w:hint="eastAsia"/>
              </w:rPr>
              <w:t xml:space="preserve">令和　</w:t>
            </w:r>
            <w:bookmarkStart w:id="0" w:name="_GoBack"/>
            <w:bookmarkEnd w:id="0"/>
            <w:r>
              <w:rPr>
                <w:rFonts w:hint="eastAsia"/>
              </w:rPr>
              <w:t>年　月　日～令和　年　月　日</w:t>
            </w:r>
          </w:p>
        </w:tc>
      </w:tr>
      <w:tr w:rsidR="00D578C2" w:rsidTr="00542C66">
        <w:trPr>
          <w:trHeight w:val="816"/>
        </w:trPr>
        <w:tc>
          <w:tcPr>
            <w:tcW w:w="2238" w:type="dxa"/>
            <w:vAlign w:val="center"/>
          </w:tcPr>
          <w:p w:rsidR="00D578C2" w:rsidRDefault="00D578C2" w:rsidP="00330E02">
            <w:r>
              <w:rPr>
                <w:rFonts w:hint="eastAsia"/>
              </w:rPr>
              <w:t>５　その他特記事項</w:t>
            </w:r>
          </w:p>
        </w:tc>
        <w:tc>
          <w:tcPr>
            <w:tcW w:w="6945" w:type="dxa"/>
            <w:gridSpan w:val="2"/>
          </w:tcPr>
          <w:p w:rsidR="00D578C2" w:rsidRDefault="00D578C2" w:rsidP="00D578C2">
            <w:pPr>
              <w:ind w:left="111"/>
            </w:pPr>
          </w:p>
        </w:tc>
      </w:tr>
      <w:tr w:rsidR="00D578C2" w:rsidTr="00542C66">
        <w:trPr>
          <w:trHeight w:val="110"/>
        </w:trPr>
        <w:tc>
          <w:tcPr>
            <w:tcW w:w="2238" w:type="dxa"/>
            <w:vMerge w:val="restart"/>
            <w:vAlign w:val="center"/>
          </w:tcPr>
          <w:p w:rsidR="00D578C2" w:rsidRDefault="00D578C2" w:rsidP="00330E02">
            <w:r>
              <w:rPr>
                <w:rFonts w:hint="eastAsia"/>
              </w:rPr>
              <w:t>６　担当者連絡先</w:t>
            </w:r>
          </w:p>
        </w:tc>
        <w:tc>
          <w:tcPr>
            <w:tcW w:w="992" w:type="dxa"/>
          </w:tcPr>
          <w:p w:rsidR="00D578C2" w:rsidRDefault="00D578C2" w:rsidP="00D578C2">
            <w:r>
              <w:rPr>
                <w:rFonts w:hint="eastAsia"/>
              </w:rPr>
              <w:t>所</w:t>
            </w:r>
            <w:r w:rsidR="00330E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5953" w:type="dxa"/>
          </w:tcPr>
          <w:p w:rsidR="00D578C2" w:rsidRDefault="00D578C2" w:rsidP="00D578C2"/>
        </w:tc>
      </w:tr>
      <w:tr w:rsidR="00D578C2" w:rsidTr="00542C66">
        <w:trPr>
          <w:trHeight w:val="210"/>
        </w:trPr>
        <w:tc>
          <w:tcPr>
            <w:tcW w:w="2238" w:type="dxa"/>
            <w:vMerge/>
            <w:vAlign w:val="center"/>
          </w:tcPr>
          <w:p w:rsidR="00D578C2" w:rsidRDefault="00D578C2" w:rsidP="00330E02">
            <w:pPr>
              <w:ind w:left="111"/>
            </w:pPr>
          </w:p>
        </w:tc>
        <w:tc>
          <w:tcPr>
            <w:tcW w:w="992" w:type="dxa"/>
          </w:tcPr>
          <w:p w:rsidR="00D578C2" w:rsidRDefault="00D578C2" w:rsidP="00D578C2">
            <w:r>
              <w:rPr>
                <w:rFonts w:hint="eastAsia"/>
              </w:rPr>
              <w:t>職</w:t>
            </w:r>
            <w:r w:rsidR="00330E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953" w:type="dxa"/>
          </w:tcPr>
          <w:p w:rsidR="00D578C2" w:rsidRDefault="00D578C2" w:rsidP="00D578C2"/>
        </w:tc>
      </w:tr>
      <w:tr w:rsidR="00D578C2" w:rsidTr="00542C66">
        <w:trPr>
          <w:trHeight w:val="180"/>
        </w:trPr>
        <w:tc>
          <w:tcPr>
            <w:tcW w:w="2238" w:type="dxa"/>
            <w:vMerge/>
            <w:vAlign w:val="center"/>
          </w:tcPr>
          <w:p w:rsidR="00D578C2" w:rsidRDefault="00D578C2" w:rsidP="00330E02">
            <w:pPr>
              <w:ind w:left="111"/>
            </w:pPr>
          </w:p>
        </w:tc>
        <w:tc>
          <w:tcPr>
            <w:tcW w:w="992" w:type="dxa"/>
          </w:tcPr>
          <w:p w:rsidR="00D578C2" w:rsidRDefault="00D578C2" w:rsidP="00D578C2">
            <w:r>
              <w:rPr>
                <w:rFonts w:hint="eastAsia"/>
              </w:rPr>
              <w:t>氏</w:t>
            </w:r>
            <w:r w:rsidR="00330E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953" w:type="dxa"/>
          </w:tcPr>
          <w:p w:rsidR="00D578C2" w:rsidRDefault="00D578C2" w:rsidP="00D578C2"/>
        </w:tc>
      </w:tr>
      <w:tr w:rsidR="00D578C2" w:rsidTr="00542C66">
        <w:trPr>
          <w:trHeight w:val="170"/>
        </w:trPr>
        <w:tc>
          <w:tcPr>
            <w:tcW w:w="2238" w:type="dxa"/>
            <w:vMerge/>
            <w:vAlign w:val="center"/>
          </w:tcPr>
          <w:p w:rsidR="00D578C2" w:rsidRDefault="00D578C2" w:rsidP="00330E02">
            <w:pPr>
              <w:ind w:left="111"/>
            </w:pPr>
          </w:p>
        </w:tc>
        <w:tc>
          <w:tcPr>
            <w:tcW w:w="992" w:type="dxa"/>
          </w:tcPr>
          <w:p w:rsidR="00D578C2" w:rsidRDefault="00D578C2" w:rsidP="00D578C2">
            <w:r>
              <w:rPr>
                <w:rFonts w:hint="eastAsia"/>
              </w:rPr>
              <w:t>連絡先</w:t>
            </w:r>
          </w:p>
        </w:tc>
        <w:tc>
          <w:tcPr>
            <w:tcW w:w="5953" w:type="dxa"/>
          </w:tcPr>
          <w:p w:rsidR="00D578C2" w:rsidRDefault="00D578C2" w:rsidP="00D578C2">
            <w:r>
              <w:rPr>
                <w:rFonts w:hint="eastAsia"/>
              </w:rPr>
              <w:t>TEL</w:t>
            </w:r>
            <w:r w:rsidR="00330E02">
              <w:rPr>
                <w:rFonts w:hint="eastAsia"/>
              </w:rPr>
              <w:t>:</w:t>
            </w:r>
          </w:p>
          <w:p w:rsidR="00D578C2" w:rsidRDefault="00330E02" w:rsidP="00D578C2">
            <w:r>
              <w:rPr>
                <w:rFonts w:hint="eastAsia"/>
              </w:rPr>
              <w:t>FAX:</w:t>
            </w:r>
          </w:p>
          <w:p w:rsidR="00330E02" w:rsidRDefault="00330E02" w:rsidP="00D578C2">
            <w:r>
              <w:rPr>
                <w:rFonts w:hint="eastAsia"/>
              </w:rPr>
              <w:t>Email:</w:t>
            </w:r>
          </w:p>
        </w:tc>
      </w:tr>
      <w:tr w:rsidR="00D578C2" w:rsidTr="00542C66">
        <w:trPr>
          <w:trHeight w:val="590"/>
        </w:trPr>
        <w:tc>
          <w:tcPr>
            <w:tcW w:w="2238" w:type="dxa"/>
            <w:vAlign w:val="center"/>
          </w:tcPr>
          <w:p w:rsidR="00D578C2" w:rsidRDefault="00330E02" w:rsidP="00330E02">
            <w:r>
              <w:rPr>
                <w:rFonts w:hint="eastAsia"/>
              </w:rPr>
              <w:t>添付書類</w:t>
            </w:r>
          </w:p>
        </w:tc>
        <w:tc>
          <w:tcPr>
            <w:tcW w:w="6945" w:type="dxa"/>
            <w:gridSpan w:val="2"/>
          </w:tcPr>
          <w:p w:rsidR="00330E02" w:rsidRDefault="00330E02" w:rsidP="00330E0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企画書（デザイン、レイアウト図、原稿、設計図書等）</w:t>
            </w:r>
          </w:p>
          <w:p w:rsidR="00330E02" w:rsidRDefault="00330E02" w:rsidP="00330E0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申請者の概要が分かるもの</w:t>
            </w:r>
          </w:p>
          <w:p w:rsidR="00D578C2" w:rsidRDefault="00330E02" w:rsidP="00330E0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その他参考となる資料</w:t>
            </w:r>
          </w:p>
        </w:tc>
      </w:tr>
    </w:tbl>
    <w:p w:rsidR="00330E02" w:rsidRPr="00B24B7F" w:rsidRDefault="00330E02"/>
    <w:sectPr w:rsidR="00330E02" w:rsidRPr="00B24B7F" w:rsidSect="00860A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DB" w:rsidRDefault="008D02DB" w:rsidP="00542C66">
      <w:r>
        <w:separator/>
      </w:r>
    </w:p>
  </w:endnote>
  <w:endnote w:type="continuationSeparator" w:id="0">
    <w:p w:rsidR="008D02DB" w:rsidRDefault="008D02DB" w:rsidP="0054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DB" w:rsidRDefault="008D02DB" w:rsidP="00542C66">
      <w:r>
        <w:separator/>
      </w:r>
    </w:p>
  </w:footnote>
  <w:footnote w:type="continuationSeparator" w:id="0">
    <w:p w:rsidR="008D02DB" w:rsidRDefault="008D02DB" w:rsidP="00542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7F"/>
    <w:rsid w:val="00203FFE"/>
    <w:rsid w:val="002F3E24"/>
    <w:rsid w:val="00330E02"/>
    <w:rsid w:val="00542C66"/>
    <w:rsid w:val="00860AEB"/>
    <w:rsid w:val="008D02DB"/>
    <w:rsid w:val="008D3528"/>
    <w:rsid w:val="00B24B7F"/>
    <w:rsid w:val="00D5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C66"/>
  </w:style>
  <w:style w:type="paragraph" w:styleId="a5">
    <w:name w:val="footer"/>
    <w:basedOn w:val="a"/>
    <w:link w:val="a6"/>
    <w:uiPriority w:val="99"/>
    <w:unhideWhenUsed/>
    <w:rsid w:val="0054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C66"/>
  </w:style>
  <w:style w:type="paragraph" w:styleId="a5">
    <w:name w:val="footer"/>
    <w:basedOn w:val="a"/>
    <w:link w:val="a6"/>
    <w:uiPriority w:val="99"/>
    <w:unhideWhenUsed/>
    <w:rsid w:val="0054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E2355483.dotm</Template>
  <TotalTime>32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dcterms:created xsi:type="dcterms:W3CDTF">2020-05-07T06:12:00Z</dcterms:created>
  <dcterms:modified xsi:type="dcterms:W3CDTF">2020-05-18T06:34:00Z</dcterms:modified>
</cp:coreProperties>
</file>