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C2" w:rsidRDefault="00A372C2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6"/>
          <w:szCs w:val="32"/>
        </w:rPr>
      </w:pPr>
    </w:p>
    <w:p w:rsidR="00345FCB" w:rsidRPr="0015699D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15699D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15699D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15699D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15699D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15699D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15699D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15699D" w:rsidRDefault="005C3F3E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5C3F3E">
        <w:rPr>
          <w:rFonts w:ascii="Arial Narrow" w:eastAsiaTheme="majorEastAsia" w:hAnsi="Arial Narrow"/>
          <w:color w:val="FF0000"/>
          <w:szCs w:val="21"/>
        </w:rPr>
        <w:t>I</w:t>
      </w:r>
      <w:r w:rsidR="00AB650D" w:rsidRPr="0015699D">
        <w:rPr>
          <w:rFonts w:ascii="Arial Narrow" w:eastAsiaTheme="majorEastAsia" w:hAnsi="Arial Narrow"/>
          <w:szCs w:val="21"/>
        </w:rPr>
        <w:t xml:space="preserve"> hereby apply to participate in the Hiroshima Junior International Forum.</w:t>
      </w:r>
    </w:p>
    <w:p w:rsidR="001F3B0C" w:rsidRPr="0015699D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Caution</w:t>
      </w:r>
      <w:r w:rsidRPr="0015699D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 xml:space="preserve">” mark, please check </w:t>
      </w:r>
      <w:r w:rsidR="00206637" w:rsidRPr="00206637">
        <w:rPr>
          <w:rFonts w:ascii="Arial Narrow" w:eastAsia="HG丸ｺﾞｼｯｸM-PRO" w:hAnsi="Arial Narrow" w:hint="eastAsia"/>
          <w:color w:val="FF0000"/>
          <w:sz w:val="18"/>
          <w:szCs w:val="18"/>
        </w:rPr>
        <w:t xml:space="preserve">in </w:t>
      </w:r>
      <w:r w:rsidR="00E25586" w:rsidRPr="00206637">
        <w:rPr>
          <w:rFonts w:ascii="Arial Narrow" w:eastAsia="HG丸ｺﾞｼｯｸM-PRO" w:hAnsi="Arial Narrow"/>
          <w:color w:val="FF0000"/>
          <w:sz w:val="18"/>
          <w:szCs w:val="18"/>
        </w:rPr>
        <w:t xml:space="preserve">the </w:t>
      </w:r>
      <w:r w:rsidR="00206637" w:rsidRPr="00206637">
        <w:rPr>
          <w:rFonts w:ascii="Arial Narrow" w:eastAsia="HG丸ｺﾞｼｯｸM-PRO" w:hAnsi="Arial Narrow" w:hint="eastAsia"/>
          <w:color w:val="FF0000"/>
          <w:sz w:val="18"/>
          <w:szCs w:val="18"/>
        </w:rPr>
        <w:t>box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 xml:space="preserve">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707E3D" w:rsidRPr="0015699D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="00AB650D" w:rsidRPr="00D030EE">
              <w:rPr>
                <w:rFonts w:ascii="Arial Narrow" w:eastAsia="HG丸ｺﾞｼｯｸM-PRO" w:hAnsi="Arial Narrow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Name</w:t>
            </w:r>
          </w:p>
        </w:tc>
        <w:tc>
          <w:tcPr>
            <w:tcW w:w="2506" w:type="dxa"/>
            <w:gridSpan w:val="3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:rsidR="00AB650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:rsidR="0069001A" w:rsidRPr="0015699D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15699D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 xml:space="preserve">Forward facing, photo of upper body </w:t>
            </w:r>
            <w:r w:rsidR="005C3F3E">
              <w:rPr>
                <w:rFonts w:ascii="Arial Narrow" w:eastAsia="HG丸ｺﾞｼｯｸM-PRO" w:hAnsi="Arial Narrow" w:hint="eastAsia"/>
                <w:color w:val="FF0000"/>
                <w:sz w:val="14"/>
                <w:szCs w:val="14"/>
              </w:rPr>
              <w:t>(</w:t>
            </w: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 xml:space="preserve">without </w:t>
            </w:r>
            <w:r w:rsidR="005C3F3E">
              <w:rPr>
                <w:rFonts w:ascii="Arial Narrow" w:eastAsia="HG丸ｺﾞｼｯｸM-PRO" w:hAnsi="Arial Narrow" w:hint="eastAsia"/>
                <w:color w:val="FF0000"/>
                <w:sz w:val="14"/>
                <w:szCs w:val="14"/>
              </w:rPr>
              <w:t>wearing a</w:t>
            </w: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 xml:space="preserve"> hat</w:t>
            </w:r>
            <w:r w:rsidR="005C3F3E">
              <w:rPr>
                <w:rFonts w:ascii="Arial Narrow" w:eastAsia="HG丸ｺﾞｼｯｸM-PRO" w:hAnsi="Arial Narrow" w:hint="eastAsia"/>
                <w:color w:val="FF0000"/>
                <w:sz w:val="14"/>
                <w:szCs w:val="14"/>
              </w:rPr>
              <w:t>)</w:t>
            </w: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 xml:space="preserve"> taken with</w:t>
            </w:r>
            <w:r w:rsidR="005C3F3E">
              <w:rPr>
                <w:rFonts w:ascii="Arial Narrow" w:eastAsia="HG丸ｺﾞｼｯｸM-PRO" w:hAnsi="Arial Narrow" w:hint="eastAsia"/>
                <w:color w:val="FF0000"/>
                <w:sz w:val="14"/>
                <w:szCs w:val="14"/>
              </w:rPr>
              <w:t>in</w:t>
            </w: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 xml:space="preserve"> the last 3 months.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15699D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2902E0" w:rsidRPr="0015699D" w:rsidTr="009744A3">
        <w:trPr>
          <w:trHeight w:val="970"/>
        </w:trPr>
        <w:tc>
          <w:tcPr>
            <w:tcW w:w="1961" w:type="dxa"/>
            <w:vAlign w:val="center"/>
          </w:tcPr>
          <w:p w:rsidR="002902E0" w:rsidRPr="0015699D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2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:rsidR="002902E0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:rsidR="0069001A" w:rsidRPr="0015699D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:rsidR="002902E0" w:rsidRPr="0015699D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C15377" w:rsidRPr="0015699D" w:rsidTr="00FA63F9">
        <w:trPr>
          <w:trHeight w:val="495"/>
        </w:trPr>
        <w:tc>
          <w:tcPr>
            <w:tcW w:w="1961" w:type="dxa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3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C15377" w:rsidRPr="0015699D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:rsidR="00C15377" w:rsidRPr="0015699D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15699D">
              <w:rPr>
                <w:rFonts w:ascii="Arial Narrow" w:eastAsia="HG丸ｺﾞｼｯｸM-PRO" w:hAnsi="Arial Narrow"/>
                <w:szCs w:val="21"/>
              </w:rPr>
              <w:t>Male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:rsidR="00C15377" w:rsidRPr="0015699D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4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Nationality</w:t>
            </w:r>
          </w:p>
        </w:tc>
        <w:tc>
          <w:tcPr>
            <w:tcW w:w="2922" w:type="dxa"/>
            <w:gridSpan w:val="2"/>
            <w:vAlign w:val="center"/>
          </w:tcPr>
          <w:p w:rsidR="00C15377" w:rsidRPr="0015699D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954E1F" w:rsidRPr="0015699D" w:rsidTr="009744A3"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5.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9744A3">
        <w:trPr>
          <w:trHeight w:val="60"/>
        </w:trPr>
        <w:tc>
          <w:tcPr>
            <w:tcW w:w="1961" w:type="dxa"/>
          </w:tcPr>
          <w:p w:rsidR="00954E1F" w:rsidRPr="0015699D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954E1F" w:rsidRPr="0015699D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15699D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15699D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Merge/>
            <w:vAlign w:val="center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EE55CD">
        <w:tc>
          <w:tcPr>
            <w:tcW w:w="1961" w:type="dxa"/>
            <w:vAlign w:val="center"/>
          </w:tcPr>
          <w:p w:rsidR="0083583F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E25586" w:rsidRPr="0015699D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  <w:vAlign w:val="center"/>
          </w:tcPr>
          <w:p w:rsidR="0083583F" w:rsidRPr="0015699D" w:rsidRDefault="0083583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EE55CD">
        <w:trPr>
          <w:trHeight w:val="705"/>
        </w:trPr>
        <w:tc>
          <w:tcPr>
            <w:tcW w:w="1961" w:type="dxa"/>
            <w:vAlign w:val="center"/>
          </w:tcPr>
          <w:p w:rsidR="00954E1F" w:rsidRPr="0015699D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9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:rsidR="00954E1F" w:rsidRDefault="00954E1F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  <w:p w:rsidR="00EE55CD" w:rsidRPr="0015699D" w:rsidRDefault="00EE55CD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1F3B0C" w:rsidRPr="0015699D" w:rsidTr="00FA63F9">
        <w:trPr>
          <w:trHeight w:val="495"/>
        </w:trPr>
        <w:tc>
          <w:tcPr>
            <w:tcW w:w="1961" w:type="dxa"/>
            <w:vAlign w:val="center"/>
          </w:tcPr>
          <w:p w:rsidR="00BC5F74" w:rsidRPr="0015699D" w:rsidRDefault="00D030EE" w:rsidP="00A372C2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</w:tc>
        <w:tc>
          <w:tcPr>
            <w:tcW w:w="4021" w:type="dxa"/>
            <w:gridSpan w:val="5"/>
            <w:vAlign w:val="center"/>
          </w:tcPr>
          <w:p w:rsidR="00954E1F" w:rsidRPr="0015699D" w:rsidRDefault="00954E1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F3B0C" w:rsidRPr="0015699D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11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B46681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  <w:vAlign w:val="center"/>
          </w:tcPr>
          <w:p w:rsidR="001F3B0C" w:rsidRPr="0015699D" w:rsidRDefault="001F3B0C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430B0" w:rsidRPr="0015699D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15699D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12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8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)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8430B0" w:rsidRPr="0015699D" w:rsidTr="00A372C2">
        <w:trPr>
          <w:trHeight w:val="838"/>
        </w:trPr>
        <w:tc>
          <w:tcPr>
            <w:tcW w:w="1961" w:type="dxa"/>
            <w:vMerge/>
            <w:vAlign w:val="center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15699D" w:rsidRDefault="00516E42" w:rsidP="00FA63F9">
            <w:pPr>
              <w:spacing w:line="22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:rsidR="008430B0" w:rsidRPr="0015699D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A372C2">
        <w:trPr>
          <w:trHeight w:val="1120"/>
        </w:trPr>
        <w:tc>
          <w:tcPr>
            <w:tcW w:w="1961" w:type="dxa"/>
          </w:tcPr>
          <w:p w:rsidR="00EA2D18" w:rsidRPr="0015699D" w:rsidRDefault="00D030EE" w:rsidP="00EE55CD">
            <w:pPr>
              <w:snapToGrid w:val="0"/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13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516E42" w:rsidRPr="0015699D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:rsidR="00EA2D18" w:rsidRPr="005C3F3E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trike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C3F3E">
              <w:rPr>
                <w:rFonts w:ascii="Arial Narrow" w:eastAsia="HG丸ｺﾞｼｯｸM-PRO" w:hAnsi="Arial Narrow" w:hint="eastAsia"/>
                <w:color w:val="FF0000"/>
                <w:szCs w:val="21"/>
              </w:rPr>
              <w:t>Yes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C3F3E">
              <w:rPr>
                <w:rFonts w:ascii="Arial Narrow" w:eastAsia="HG丸ｺﾞｼｯｸM-PRO" w:hAnsi="Arial Narrow" w:hint="eastAsia"/>
                <w:color w:val="FF0000"/>
                <w:szCs w:val="21"/>
              </w:rPr>
              <w:t>No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C3F3E">
              <w:rPr>
                <w:rFonts w:ascii="Arial Narrow" w:eastAsia="ＭＳ 明朝" w:hAnsi="Arial Narrow" w:cs="ＭＳ 明朝" w:hint="eastAsia"/>
                <w:color w:val="FF0000"/>
                <w:sz w:val="18"/>
                <w:szCs w:val="18"/>
              </w:rPr>
              <w:t xml:space="preserve">If </w:t>
            </w:r>
            <w:r w:rsidR="005C3F3E">
              <w:rPr>
                <w:rFonts w:ascii="Arial Narrow" w:eastAsia="ＭＳ 明朝" w:hAnsi="Arial Narrow" w:cs="ＭＳ 明朝"/>
                <w:color w:val="FF0000"/>
                <w:sz w:val="18"/>
                <w:szCs w:val="18"/>
              </w:rPr>
              <w:t>“</w:t>
            </w:r>
            <w:r w:rsidR="005C3F3E">
              <w:rPr>
                <w:rFonts w:ascii="Arial Narrow" w:eastAsia="ＭＳ 明朝" w:hAnsi="Arial Narrow" w:cs="ＭＳ 明朝" w:hint="eastAsia"/>
                <w:color w:val="FF0000"/>
                <w:sz w:val="18"/>
                <w:szCs w:val="18"/>
              </w:rPr>
              <w:t>Yes,</w:t>
            </w:r>
            <w:r w:rsidR="005C3F3E">
              <w:rPr>
                <w:rFonts w:ascii="Arial Narrow" w:eastAsia="ＭＳ 明朝" w:hAnsi="Arial Narrow" w:cs="ＭＳ 明朝"/>
                <w:color w:val="FF0000"/>
                <w:sz w:val="18"/>
                <w:szCs w:val="18"/>
              </w:rPr>
              <w:t>”</w:t>
            </w:r>
            <w:r w:rsidR="005C3F3E">
              <w:rPr>
                <w:rFonts w:ascii="Arial Narrow" w:eastAsia="ＭＳ 明朝" w:hAnsi="Arial Narrow" w:cs="ＭＳ 明朝" w:hint="eastAsia"/>
                <w:color w:val="FF0000"/>
                <w:sz w:val="18"/>
                <w:szCs w:val="18"/>
              </w:rPr>
              <w:t xml:space="preserve"> p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lease write the event name and the duration of you</w:t>
            </w:r>
            <w:r w:rsidR="005C3F3E">
              <w:rPr>
                <w:rFonts w:ascii="Arial Narrow" w:eastAsia="ＭＳ 明朝" w:hAnsi="Arial Narrow" w:cs="ＭＳ 明朝" w:hint="eastAsia"/>
                <w:sz w:val="18"/>
                <w:szCs w:val="18"/>
              </w:rPr>
              <w:t>r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 xml:space="preserve"> participation</w:t>
            </w:r>
            <w:r w:rsidR="005C3F3E">
              <w:rPr>
                <w:rFonts w:ascii="Arial Narrow" w:eastAsia="ＭＳ 明朝" w:hAnsi="Arial Narrow" w:cs="ＭＳ 明朝" w:hint="eastAsia"/>
                <w:sz w:val="18"/>
                <w:szCs w:val="18"/>
              </w:rPr>
              <w:t>.</w:t>
            </w:r>
            <w:r w:rsidR="00516E42" w:rsidRPr="005C3F3E">
              <w:rPr>
                <w:rFonts w:ascii="Arial Narrow" w:eastAsia="ＭＳ 明朝" w:hAnsi="Arial Narrow" w:cs="ＭＳ 明朝"/>
                <w:strike/>
                <w:sz w:val="18"/>
                <w:szCs w:val="18"/>
              </w:rPr>
              <w:t xml:space="preserve"> if you have experience.</w:t>
            </w:r>
          </w:p>
          <w:p w:rsidR="00EA2D18" w:rsidRPr="0015699D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  <w:vAlign w:val="center"/>
          </w:tcPr>
          <w:p w:rsidR="00EA2D18" w:rsidRPr="0015699D" w:rsidRDefault="0080725F" w:rsidP="0080725F">
            <w:pPr>
              <w:ind w:left="211" w:hangingChars="100" w:hanging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14. Participants s</w:t>
            </w:r>
            <w:r w:rsidR="005B7DBB">
              <w:rPr>
                <w:rFonts w:ascii="Arial Narrow" w:eastAsia="HG丸ｺﾞｼｯｸM-PRO" w:hAnsi="Arial Narrow" w:hint="eastAsia"/>
                <w:b/>
                <w:szCs w:val="21"/>
              </w:rPr>
              <w:t>elf-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d</w:t>
            </w:r>
            <w:r w:rsidR="005B7DBB">
              <w:rPr>
                <w:rFonts w:ascii="Arial Narrow" w:eastAsia="HG丸ｺﾞｼｯｸM-PRO" w:hAnsi="Arial Narrow" w:hint="eastAsia"/>
                <w:b/>
                <w:szCs w:val="21"/>
              </w:rPr>
              <w:t>eclaration</w:t>
            </w:r>
          </w:p>
        </w:tc>
        <w:tc>
          <w:tcPr>
            <w:tcW w:w="8107" w:type="dxa"/>
            <w:gridSpan w:val="8"/>
          </w:tcPr>
          <w:p w:rsidR="00EA2D18" w:rsidRDefault="005B7DBB" w:rsidP="00707E3D">
            <w:pPr>
              <w:jc w:val="left"/>
              <w:rPr>
                <w:rFonts w:ascii="Arial Narrow" w:eastAsiaTheme="majorEastAsia" w:hAnsi="Arial Narrow"/>
                <w:szCs w:val="21"/>
              </w:rPr>
            </w:pPr>
            <w:bookmarkStart w:id="0" w:name="_GoBack"/>
            <w:bookmarkEnd w:id="0"/>
            <w:r w:rsidRPr="0015699D">
              <w:rPr>
                <w:rFonts w:ascii="Arial Narrow" w:eastAsiaTheme="majorEastAsia" w:hAnsi="Arial Narrow"/>
                <w:szCs w:val="21"/>
              </w:rPr>
              <w:t>If selected, I will proactively and independently participate in the program.</w:t>
            </w:r>
          </w:p>
          <w:p w:rsidR="00B52D3E" w:rsidRPr="00206637" w:rsidRDefault="00B52D3E" w:rsidP="00206637">
            <w:pPr>
              <w:spacing w:line="240" w:lineRule="exact"/>
              <w:jc w:val="left"/>
              <w:rPr>
                <w:rFonts w:ascii="Arial Narrow" w:eastAsiaTheme="majorEastAsia" w:hAnsi="Arial Narrow"/>
                <w:szCs w:val="21"/>
              </w:rPr>
            </w:pPr>
            <w:r w:rsidRPr="00206637">
              <w:rPr>
                <w:rFonts w:ascii="Arial Narrow" w:eastAsiaTheme="majorEastAsia" w:hAnsi="Arial Narrow" w:hint="eastAsia"/>
                <w:szCs w:val="21"/>
              </w:rPr>
              <w:t xml:space="preserve">I consent to the Hiroshima Prefectural Government using photos and videos taken </w:t>
            </w:r>
            <w:r w:rsidRPr="00206637">
              <w:rPr>
                <w:rFonts w:ascii="Arial Narrow" w:eastAsiaTheme="majorEastAsia" w:hAnsi="Arial Narrow"/>
                <w:szCs w:val="21"/>
              </w:rPr>
              <w:t>during</w:t>
            </w:r>
            <w:r w:rsidRPr="00206637">
              <w:rPr>
                <w:rFonts w:ascii="Arial Narrow" w:eastAsiaTheme="majorEastAsia" w:hAnsi="Arial Narrow" w:hint="eastAsia"/>
                <w:szCs w:val="21"/>
              </w:rPr>
              <w:t xml:space="preserve"> the program, and </w:t>
            </w:r>
            <w:r w:rsidR="00D277DE" w:rsidRPr="00206637">
              <w:rPr>
                <w:rFonts w:ascii="Arial Narrow" w:eastAsiaTheme="majorEastAsia" w:hAnsi="Arial Narrow" w:hint="eastAsia"/>
                <w:szCs w:val="21"/>
              </w:rPr>
              <w:t xml:space="preserve">individual works etc. created during the forum for publicity etc. </w:t>
            </w:r>
          </w:p>
          <w:p w:rsidR="005C3F3E" w:rsidRPr="0009761B" w:rsidRDefault="005C3F3E" w:rsidP="005B7DBB">
            <w:pPr>
              <w:spacing w:beforeLines="20" w:before="72"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:rsidR="005B7DBB" w:rsidRPr="0015699D" w:rsidRDefault="005B7DBB" w:rsidP="00A372C2">
            <w:pPr>
              <w:rPr>
                <w:rFonts w:ascii="Arial Narrow" w:eastAsia="HG丸ｺﾞｼｯｸM-PRO" w:hAnsi="Arial Narrow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>
              <w:rPr>
                <w:rFonts w:ascii="Arial Narrow" w:eastAsiaTheme="majorEastAsia" w:hAnsi="Arial Narrow"/>
                <w:bCs/>
                <w:szCs w:val="21"/>
              </w:rPr>
              <w:t>20</w:t>
            </w:r>
            <w:r>
              <w:rPr>
                <w:rFonts w:ascii="Arial Narrow" w:eastAsiaTheme="majorEastAsia" w:hAnsi="Arial Narrow" w:hint="eastAsia"/>
                <w:bCs/>
                <w:szCs w:val="21"/>
              </w:rPr>
              <w:t>20</w:t>
            </w:r>
            <w:r w:rsidR="00A372C2">
              <w:rPr>
                <w:rFonts w:ascii="Arial Narrow" w:eastAsiaTheme="majorEastAsia" w:hAnsi="Arial Narrow" w:hint="eastAsia"/>
                <w:bCs/>
                <w:szCs w:val="21"/>
              </w:rPr>
              <w:t xml:space="preserve">        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Signature_______________________</w:t>
            </w:r>
          </w:p>
        </w:tc>
      </w:tr>
      <w:tr w:rsidR="00FA63F9" w:rsidRPr="0015699D" w:rsidTr="00FA63F9">
        <w:trPr>
          <w:trHeight w:val="592"/>
        </w:trPr>
        <w:tc>
          <w:tcPr>
            <w:tcW w:w="1961" w:type="dxa"/>
            <w:vAlign w:val="center"/>
          </w:tcPr>
          <w:p w:rsidR="00FA63F9" w:rsidRPr="0069001A" w:rsidRDefault="00FA63F9" w:rsidP="0080725F">
            <w:pPr>
              <w:ind w:left="316" w:hangingChars="150" w:hanging="316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 w:rsidR="00A372C2">
              <w:rPr>
                <w:rFonts w:ascii="Arial Narrow" w:eastAsia="HG丸ｺﾞｼｯｸM-PRO" w:hAnsi="Arial Narrow" w:hint="eastAsia"/>
                <w:b/>
                <w:szCs w:val="21"/>
              </w:rPr>
              <w:t>5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="0080725F">
              <w:rPr>
                <w:rFonts w:ascii="Arial Narrow" w:eastAsia="HG丸ｺﾞｼｯｸM-PRO" w:hAnsi="Arial Narrow" w:hint="eastAsia"/>
                <w:b/>
                <w:szCs w:val="21"/>
              </w:rPr>
              <w:t>Parents</w:t>
            </w:r>
            <w:r w:rsidR="0080725F">
              <w:rPr>
                <w:rFonts w:ascii="Arial Narrow" w:eastAsia="HG丸ｺﾞｼｯｸM-PRO" w:hAnsi="Arial Narrow"/>
                <w:b/>
                <w:szCs w:val="21"/>
              </w:rPr>
              <w:t>’</w:t>
            </w:r>
            <w:r w:rsidR="0080725F">
              <w:rPr>
                <w:rFonts w:ascii="Arial Narrow" w:eastAsia="HG丸ｺﾞｼｯｸM-PRO" w:hAnsi="Arial Narrow" w:hint="eastAsia"/>
                <w:b/>
                <w:szCs w:val="21"/>
              </w:rPr>
              <w:br/>
              <w:t xml:space="preserve">(or </w:t>
            </w:r>
            <w:r w:rsidRPr="0069001A">
              <w:rPr>
                <w:rFonts w:ascii="Arial Narrow" w:eastAsiaTheme="majorEastAsia" w:hAnsi="Arial Narrow"/>
                <w:b/>
                <w:szCs w:val="21"/>
              </w:rPr>
              <w:t>Guardian’s</w:t>
            </w:r>
            <w:r w:rsidR="00BC5F74">
              <w:rPr>
                <w:rFonts w:ascii="Arial Narrow" w:eastAsiaTheme="majorEastAsia" w:hAnsi="Arial Narrow" w:hint="eastAsia"/>
                <w:b/>
                <w:szCs w:val="21"/>
              </w:rPr>
              <w:t xml:space="preserve">) </w:t>
            </w:r>
            <w:r w:rsidRPr="0069001A">
              <w:rPr>
                <w:rFonts w:ascii="Arial Narrow" w:eastAsiaTheme="majorEastAsia" w:hAnsi="Arial Narrow"/>
                <w:b/>
                <w:szCs w:val="21"/>
              </w:rPr>
              <w:t>consent</w:t>
            </w:r>
          </w:p>
        </w:tc>
        <w:tc>
          <w:tcPr>
            <w:tcW w:w="8107" w:type="dxa"/>
            <w:gridSpan w:val="8"/>
          </w:tcPr>
          <w:p w:rsidR="00FA63F9" w:rsidRPr="0069001A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:rsidR="00FA63F9" w:rsidRPr="0069001A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="005B7DBB">
              <w:rPr>
                <w:rFonts w:ascii="Arial Narrow" w:eastAsiaTheme="majorEastAsia" w:hAnsi="Arial Narrow"/>
                <w:bCs/>
                <w:szCs w:val="21"/>
              </w:rPr>
              <w:t>20</w:t>
            </w:r>
            <w:r w:rsidR="005B7DBB">
              <w:rPr>
                <w:rFonts w:ascii="Arial Narrow" w:eastAsiaTheme="majorEastAsia" w:hAnsi="Arial Narrow" w:hint="eastAsia"/>
                <w:bCs/>
                <w:szCs w:val="21"/>
              </w:rPr>
              <w:t>20</w:t>
            </w:r>
          </w:p>
          <w:p w:rsidR="00FA63F9" w:rsidRPr="0069001A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:rsidR="00FA63F9" w:rsidRPr="0069001A" w:rsidRDefault="00FA63F9" w:rsidP="007D71F9">
            <w:pPr>
              <w:rPr>
                <w:rFonts w:ascii="Arial Narrow" w:eastAsiaTheme="majorEastAsia" w:hAnsi="Arial Narrow"/>
                <w:szCs w:val="21"/>
              </w:rPr>
            </w:pPr>
            <w:r w:rsidRPr="0069001A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69001A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</w:tbl>
    <w:p w:rsidR="00E73728" w:rsidRPr="0015699D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A372C2">
        <w:rPr>
          <w:rFonts w:ascii="Arial Narrow" w:eastAsia="ＭＳ 明朝" w:hAnsi="Arial Narrow" w:cs="ＭＳ 明朝" w:hint="eastAsia"/>
          <w:sz w:val="18"/>
          <w:szCs w:val="18"/>
        </w:rPr>
        <w:t>16</w:t>
      </w:r>
      <w:r w:rsidR="00C54E69" w:rsidRPr="0015699D">
        <w:rPr>
          <w:rFonts w:ascii="Arial Narrow" w:eastAsiaTheme="majorEastAsia" w:hAnsi="Arial Narrow" w:cs="ＭＳ 明朝"/>
          <w:sz w:val="18"/>
          <w:szCs w:val="18"/>
        </w:rPr>
        <w:t>-</w:t>
      </w:r>
      <w:r w:rsidR="00A372C2">
        <w:rPr>
          <w:rFonts w:ascii="Arial Narrow" w:eastAsiaTheme="majorEastAsia" w:hAnsi="Arial Narrow" w:cs="ＭＳ 明朝" w:hint="eastAsia"/>
          <w:sz w:val="18"/>
          <w:szCs w:val="18"/>
        </w:rPr>
        <w:t>18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A372C2" w:rsidRDefault="00A372C2">
      <w:pPr>
        <w:widowControl/>
        <w:jc w:val="left"/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/>
          <w:b/>
          <w:szCs w:val="21"/>
        </w:rPr>
        <w:br w:type="page"/>
      </w:r>
    </w:p>
    <w:p w:rsidR="00FA514B" w:rsidRPr="009744A3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lastRenderedPageBreak/>
        <w:t>1</w:t>
      </w:r>
      <w:r w:rsidR="00A372C2">
        <w:rPr>
          <w:rFonts w:ascii="Arial Narrow" w:eastAsia="HG丸ｺﾞｼｯｸM-PRO" w:hAnsi="Arial Narrow" w:hint="eastAsia"/>
          <w:b/>
          <w:szCs w:val="21"/>
        </w:rPr>
        <w:t>6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15699D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15699D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15699D" w:rsidRDefault="00A372C2" w:rsidP="001F3B0C">
      <w:pPr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17</w:t>
      </w:r>
      <w:r w:rsidR="00D030EE"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15699D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FC1D1D">
        <w:rPr>
          <w:rFonts w:ascii="Arial Narrow" w:eastAsia="HG丸ｺﾞｼｯｸM-PRO" w:hAnsi="Arial Narrow" w:hint="eastAsia"/>
          <w:b/>
          <w:szCs w:val="21"/>
        </w:rPr>
        <w:t>?</w:t>
      </w:r>
    </w:p>
    <w:p w:rsidR="00FA514B" w:rsidRPr="0015699D" w:rsidRDefault="008F478C" w:rsidP="0013491D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15699D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15699D">
        <w:rPr>
          <w:rFonts w:ascii="Arial Narrow" w:eastAsia="HG丸ｺﾞｼｯｸM-PRO" w:hAnsi="Arial Narrow"/>
          <w:sz w:val="20"/>
          <w:szCs w:val="18"/>
        </w:rPr>
        <w:t>uclear weapons, the environment, human rights/ poverty issues</w:t>
      </w:r>
      <w:r w:rsidR="0013491D">
        <w:rPr>
          <w:rFonts w:ascii="Arial Narrow" w:eastAsia="HG丸ｺﾞｼｯｸM-PRO" w:hAnsi="Arial Narrow" w:hint="eastAsia"/>
          <w:sz w:val="20"/>
          <w:szCs w:val="18"/>
        </w:rPr>
        <w:t>, and</w:t>
      </w:r>
      <w:r w:rsidRPr="0015699D">
        <w:rPr>
          <w:rFonts w:ascii="Arial Narrow" w:eastAsia="HG丸ｺﾞｼｯｸM-PRO" w:hAnsi="Arial Narrow"/>
          <w:sz w:val="20"/>
          <w:szCs w:val="18"/>
        </w:rPr>
        <w:t xml:space="preserve"> terrorism. What kinds of positive actions can you take individually in regards to the many things that obstruct peace, etc.</w:t>
      </w:r>
      <w:r w:rsidR="00FA514B" w:rsidRPr="0015699D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A372C2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18</w:t>
      </w:r>
      <w:r w:rsidR="00D030EE"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15699D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15699D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15699D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Default="00FA514B" w:rsidP="00483594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15699D" w:rsidRDefault="00833071" w:rsidP="00833071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BFC9" wp14:editId="021E50D9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730-8511 10-52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Motomachi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Nakaku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, Hiroshima city, Hiroshima</w:t>
                            </w:r>
                          </w:p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730-8511 10-52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Motomachi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,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Nakaku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, Hiroshima city, Hiroshima</w:t>
                      </w:r>
                    </w:p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15699D">
        <w:rPr>
          <w:rFonts w:ascii="Arial Narrow" w:eastAsia="ＭＳ ゴシック" w:hAnsi="Arial Narrow" w:cs="ＭＳ ゴシック"/>
          <w:sz w:val="18"/>
          <w:szCs w:val="18"/>
        </w:rPr>
        <w:t>P</w:t>
      </w:r>
      <w:r w:rsidRPr="0015699D">
        <w:rPr>
          <w:rFonts w:ascii="Arial Narrow" w:eastAsia="ＭＳ 明朝" w:hAnsi="Arial Narrow" w:cs="ＭＳ 明朝"/>
          <w:sz w:val="18"/>
          <w:szCs w:val="18"/>
        </w:rPr>
        <w:t>lease inform us as soon as possible, if any of the details in your application change.</w:t>
      </w:r>
    </w:p>
    <w:p w:rsidR="00833071" w:rsidRPr="0015699D" w:rsidRDefault="00833071" w:rsidP="00833071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833071" w:rsidRPr="0083307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83307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15699D" w:rsidRPr="0015699D" w:rsidRDefault="003D1886" w:rsidP="00483594">
      <w:pPr>
        <w:rPr>
          <w:rFonts w:ascii="Arial Narrow" w:eastAsiaTheme="majorEastAsia" w:hAnsi="Arial Narrow"/>
          <w:b/>
          <w:szCs w:val="21"/>
          <w:u w:val="single"/>
        </w:rPr>
      </w:pPr>
      <w:r w:rsidRPr="0015699D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15699D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15699D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15699D" w:rsidSect="00821927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E" w:rsidRDefault="00A3116E" w:rsidP="00DA3536">
      <w:r>
        <w:separator/>
      </w:r>
    </w:p>
  </w:endnote>
  <w:endnote w:type="continuationSeparator" w:id="0">
    <w:p w:rsidR="00A3116E" w:rsidRDefault="00A3116E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E" w:rsidRDefault="00A3116E" w:rsidP="00DA3536">
      <w:r>
        <w:separator/>
      </w:r>
    </w:p>
  </w:footnote>
  <w:footnote w:type="continuationSeparator" w:id="0">
    <w:p w:rsidR="00A3116E" w:rsidRDefault="00A3116E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D1FE8"/>
    <w:rsid w:val="000D398F"/>
    <w:rsid w:val="000F58B6"/>
    <w:rsid w:val="00125EA0"/>
    <w:rsid w:val="0013491D"/>
    <w:rsid w:val="00134C76"/>
    <w:rsid w:val="0015699D"/>
    <w:rsid w:val="00160894"/>
    <w:rsid w:val="0016177C"/>
    <w:rsid w:val="001A632E"/>
    <w:rsid w:val="001A7CBE"/>
    <w:rsid w:val="001C7430"/>
    <w:rsid w:val="001F3B0C"/>
    <w:rsid w:val="00205FFF"/>
    <w:rsid w:val="00206580"/>
    <w:rsid w:val="00206637"/>
    <w:rsid w:val="0024580E"/>
    <w:rsid w:val="00271B10"/>
    <w:rsid w:val="002902E0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83594"/>
    <w:rsid w:val="00483D0F"/>
    <w:rsid w:val="00496D3C"/>
    <w:rsid w:val="004C0197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42C40"/>
    <w:rsid w:val="00552914"/>
    <w:rsid w:val="005A33F8"/>
    <w:rsid w:val="005A5740"/>
    <w:rsid w:val="005B017D"/>
    <w:rsid w:val="005B67DC"/>
    <w:rsid w:val="005B7DBB"/>
    <w:rsid w:val="005B7E70"/>
    <w:rsid w:val="005C3F3E"/>
    <w:rsid w:val="005E6CE2"/>
    <w:rsid w:val="00627910"/>
    <w:rsid w:val="00632F86"/>
    <w:rsid w:val="0069001A"/>
    <w:rsid w:val="006A42E5"/>
    <w:rsid w:val="006B6D2B"/>
    <w:rsid w:val="00705025"/>
    <w:rsid w:val="00707E3D"/>
    <w:rsid w:val="0072270C"/>
    <w:rsid w:val="007818DC"/>
    <w:rsid w:val="007C3B54"/>
    <w:rsid w:val="007D257E"/>
    <w:rsid w:val="007D71F9"/>
    <w:rsid w:val="007F04B3"/>
    <w:rsid w:val="00803F77"/>
    <w:rsid w:val="0080725F"/>
    <w:rsid w:val="00821927"/>
    <w:rsid w:val="00830A93"/>
    <w:rsid w:val="00833071"/>
    <w:rsid w:val="00834EC7"/>
    <w:rsid w:val="0083583F"/>
    <w:rsid w:val="008430B0"/>
    <w:rsid w:val="008525F0"/>
    <w:rsid w:val="008567F7"/>
    <w:rsid w:val="00864295"/>
    <w:rsid w:val="00877F89"/>
    <w:rsid w:val="008F478C"/>
    <w:rsid w:val="009506B7"/>
    <w:rsid w:val="00951572"/>
    <w:rsid w:val="00954E1F"/>
    <w:rsid w:val="00972EE1"/>
    <w:rsid w:val="009744A3"/>
    <w:rsid w:val="00A150C5"/>
    <w:rsid w:val="00A1672A"/>
    <w:rsid w:val="00A3116E"/>
    <w:rsid w:val="00A372C2"/>
    <w:rsid w:val="00A43A44"/>
    <w:rsid w:val="00A50DB0"/>
    <w:rsid w:val="00A6090E"/>
    <w:rsid w:val="00A6448E"/>
    <w:rsid w:val="00AA590A"/>
    <w:rsid w:val="00AA6499"/>
    <w:rsid w:val="00AB650D"/>
    <w:rsid w:val="00AB726E"/>
    <w:rsid w:val="00B10169"/>
    <w:rsid w:val="00B3490A"/>
    <w:rsid w:val="00B457D5"/>
    <w:rsid w:val="00B46681"/>
    <w:rsid w:val="00B52D3E"/>
    <w:rsid w:val="00B60043"/>
    <w:rsid w:val="00B7248C"/>
    <w:rsid w:val="00BC5F74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C4F46"/>
    <w:rsid w:val="00CD1D1F"/>
    <w:rsid w:val="00CF00EA"/>
    <w:rsid w:val="00D02A41"/>
    <w:rsid w:val="00D030EE"/>
    <w:rsid w:val="00D2234A"/>
    <w:rsid w:val="00D277DE"/>
    <w:rsid w:val="00D3515F"/>
    <w:rsid w:val="00D756C1"/>
    <w:rsid w:val="00D75735"/>
    <w:rsid w:val="00D870CF"/>
    <w:rsid w:val="00D97E5E"/>
    <w:rsid w:val="00DA3536"/>
    <w:rsid w:val="00DD5DE9"/>
    <w:rsid w:val="00E05EF7"/>
    <w:rsid w:val="00E2227F"/>
    <w:rsid w:val="00E25586"/>
    <w:rsid w:val="00E32432"/>
    <w:rsid w:val="00E378D5"/>
    <w:rsid w:val="00E73728"/>
    <w:rsid w:val="00EA2D18"/>
    <w:rsid w:val="00ED2CE3"/>
    <w:rsid w:val="00EE55CD"/>
    <w:rsid w:val="00F2430F"/>
    <w:rsid w:val="00F745CD"/>
    <w:rsid w:val="00F74B56"/>
    <w:rsid w:val="00F74C14"/>
    <w:rsid w:val="00F94435"/>
    <w:rsid w:val="00F95621"/>
    <w:rsid w:val="00FA4C52"/>
    <w:rsid w:val="00FA514B"/>
    <w:rsid w:val="00FA63F9"/>
    <w:rsid w:val="00FC1D1D"/>
    <w:rsid w:val="00FC3EA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021F-A8BD-4AF4-AF78-CD2D4B1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546B7C2E.dotm</Template>
  <TotalTime>5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2017-04-27T06:12:00Z</cp:lastPrinted>
  <dcterms:created xsi:type="dcterms:W3CDTF">2020-08-18T02:40:00Z</dcterms:created>
  <dcterms:modified xsi:type="dcterms:W3CDTF">2020-08-18T02:40:00Z</dcterms:modified>
</cp:coreProperties>
</file>